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-432" w:type="dxa"/>
        <w:tblLook w:val="04A0" w:firstRow="1" w:lastRow="0" w:firstColumn="1" w:lastColumn="0" w:noHBand="0" w:noVBand="1"/>
      </w:tblPr>
      <w:tblGrid>
        <w:gridCol w:w="810"/>
        <w:gridCol w:w="900"/>
        <w:gridCol w:w="720"/>
      </w:tblGrid>
      <w:tr w:rsidR="009E236D" w:rsidRPr="009E236D" w:rsidTr="003B184D">
        <w:trPr>
          <w:trHeight w:val="449"/>
        </w:trPr>
        <w:tc>
          <w:tcPr>
            <w:tcW w:w="810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236D" w:rsidRPr="009E236D" w:rsidRDefault="00E06B6B" w:rsidP="00A30CC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20__</w:t>
            </w:r>
          </w:p>
        </w:tc>
      </w:tr>
    </w:tbl>
    <w:p w:rsidR="009E236D" w:rsidRPr="009E236D" w:rsidRDefault="009E236D" w:rsidP="009E236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1"/>
        <w:tblW w:w="10888" w:type="dxa"/>
        <w:tblInd w:w="-432" w:type="dxa"/>
        <w:tblLook w:val="04A0" w:firstRow="1" w:lastRow="0" w:firstColumn="1" w:lastColumn="0" w:noHBand="0" w:noVBand="1"/>
      </w:tblPr>
      <w:tblGrid>
        <w:gridCol w:w="441"/>
        <w:gridCol w:w="442"/>
        <w:gridCol w:w="442"/>
        <w:gridCol w:w="441"/>
        <w:gridCol w:w="442"/>
        <w:gridCol w:w="442"/>
        <w:gridCol w:w="442"/>
        <w:gridCol w:w="6237"/>
        <w:gridCol w:w="1559"/>
      </w:tblGrid>
      <w:tr w:rsidR="009E236D" w:rsidRPr="009E236D" w:rsidTr="009E236D">
        <w:trPr>
          <w:trHeight w:val="449"/>
        </w:trPr>
        <w:tc>
          <w:tcPr>
            <w:tcW w:w="3092" w:type="dxa"/>
            <w:gridSpan w:val="7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Number</w:t>
            </w:r>
          </w:p>
        </w:tc>
        <w:tc>
          <w:tcPr>
            <w:tcW w:w="6237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559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</w:tr>
      <w:tr w:rsidR="009E236D" w:rsidRPr="009E236D" w:rsidTr="000A57D1">
        <w:trPr>
          <w:trHeight w:val="449"/>
        </w:trPr>
        <w:tc>
          <w:tcPr>
            <w:tcW w:w="441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36D" w:rsidRPr="009E236D" w:rsidRDefault="009E236D" w:rsidP="003B184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9E236D" w:rsidRDefault="009E236D" w:rsidP="009E236D">
      <w:pPr>
        <w:rPr>
          <w:rFonts w:asciiTheme="majorBidi" w:hAnsiTheme="majorBidi" w:cstheme="majorBidi"/>
          <w:sz w:val="24"/>
          <w:szCs w:val="24"/>
        </w:rPr>
      </w:pPr>
    </w:p>
    <w:p w:rsidR="00E67408" w:rsidRPr="00E67408" w:rsidRDefault="00E67408" w:rsidP="009E23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67408">
        <w:rPr>
          <w:rFonts w:asciiTheme="majorBidi" w:hAnsiTheme="majorBidi" w:cstheme="majorBidi"/>
          <w:b/>
          <w:bCs/>
          <w:sz w:val="24"/>
          <w:szCs w:val="24"/>
        </w:rPr>
        <w:t>Use the following graphic organizer to plan your essay. Include all information in note form.</w:t>
      </w:r>
    </w:p>
    <w:p w:rsidR="00E67408" w:rsidRPr="00E67408" w:rsidRDefault="00526955" w:rsidP="009E23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1DE3" wp14:editId="3D5F5552">
                <wp:simplePos x="0" y="0"/>
                <wp:positionH relativeFrom="column">
                  <wp:posOffset>-285750</wp:posOffset>
                </wp:positionH>
                <wp:positionV relativeFrom="paragraph">
                  <wp:posOffset>189865</wp:posOffset>
                </wp:positionV>
                <wp:extent cx="6861175" cy="7096125"/>
                <wp:effectExtent l="0" t="0" r="158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7096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CC3" w:rsidRDefault="00A30CC3" w:rsidP="00A30C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A30CC3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Paragraph 1: Introduction </w:t>
                            </w:r>
                            <w:r w:rsidR="00305296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&amp; P</w:t>
                            </w:r>
                            <w:r w:rsidR="00FD5A23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roblem</w:t>
                            </w:r>
                          </w:p>
                          <w:p w:rsidR="00865865" w:rsidRDefault="00865865" w:rsidP="00A30C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5865" w:rsidRDefault="00865865" w:rsidP="008658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2 or more articles (synthesize)  </w:t>
                            </w:r>
                          </w:p>
                          <w:p w:rsidR="00A30CC3" w:rsidRPr="00A30CC3" w:rsidRDefault="00A30CC3" w:rsidP="00865865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C59" w:rsidRDefault="00A30CC3" w:rsidP="00297E40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 w:rsidRPr="009D688D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>Background information:</w:t>
                            </w:r>
                          </w:p>
                          <w:p w:rsidR="00B33C59" w:rsidRDefault="00B33C59" w:rsidP="00297E40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3C59" w:rsidRPr="00B33C59" w:rsidRDefault="00B33C59" w:rsidP="00297E40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B33C5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Desertification is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affecting the economies of countries. It is brought by human factors like excessive farming, deforestation, overgrazing and mining. </w:t>
                            </w:r>
                          </w:p>
                          <w:p w:rsidR="00A9336D" w:rsidRDefault="00A9336D" w:rsidP="00A933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Causes and effects of t</w:t>
                            </w:r>
                            <w:r w:rsidR="003B29E1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his problem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(Think </w:t>
                            </w:r>
                            <w:r w:rsidR="003B29E1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globally and locally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33BD6" w:rsidRPr="00933BD6" w:rsidRDefault="00933BD6" w:rsidP="00933B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gkelc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Overgrazing, u</w:t>
                            </w:r>
                            <w:r w:rsidRPr="00933BD6">
                              <w:rPr>
                                <w:rStyle w:val="hgkelc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rbanization, climate change, overuse of groundwater, deforestation, natural disasters, and tillage practices in agriculture that make soils more vulnerable to wind.</w:t>
                            </w:r>
                          </w:p>
                          <w:p w:rsidR="00A30CC3" w:rsidRPr="00933BD6" w:rsidRDefault="00A30CC3" w:rsidP="00933BD6">
                            <w:p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0CC3" w:rsidRDefault="00297E40" w:rsidP="00A30CC3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Defining the </w:t>
                            </w:r>
                            <w:r w:rsidR="00B765CA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Problem</w:t>
                            </w:r>
                            <w:r w:rsidR="00A30CC3" w:rsidRPr="00A30CC3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BE45F0" w:rsidRPr="00E43D9E" w:rsidRDefault="005841C1" w:rsidP="001E6573">
                            <w:pPr>
                              <w:pStyle w:val="ListParagraph"/>
                              <w:spacing w:line="360" w:lineRule="auto"/>
                              <w:ind w:firstLine="0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 w:rsidRPr="005841C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Desertification translates to financial, community and environmental challenge to the universe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(S3</w:t>
                            </w:r>
                            <w:r w:rsidR="001E6573" w:rsidRPr="005841C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.P</w:t>
                            </w:r>
                            <w:r w:rsidRPr="005841C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233</w:t>
                            </w:r>
                            <w:r w:rsidR="001E6573" w:rsidRPr="005841C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)</w:t>
                            </w:r>
                          </w:p>
                          <w:p w:rsidR="00A30CC3" w:rsidRDefault="00250D40" w:rsidP="00A30CC3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Context: </w:t>
                            </w:r>
                          </w:p>
                          <w:p w:rsidR="00D07EF1" w:rsidRPr="00D07EF1" w:rsidRDefault="00D07EF1" w:rsidP="00D07E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</w:pPr>
                            <w:r w:rsidRPr="00D07EF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Land degradation</w:t>
                            </w:r>
                            <w:r w:rsidR="008F0F68" w:rsidRPr="00D07EF1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D07EF1"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changes in rainfall regime and change in composition of vegetation and biodiversity</w:t>
                            </w:r>
                            <w:r w:rsidRPr="00D07EF1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(S2</w:t>
                            </w:r>
                            <w:r w:rsidR="000362FA" w:rsidRPr="00D07EF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:</w:t>
                            </w:r>
                            <w:r w:rsidRPr="00D07EF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P217</w:t>
                            </w:r>
                            <w:r w:rsidR="000362FA" w:rsidRPr="00D07EF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)</w:t>
                            </w:r>
                          </w:p>
                          <w:p w:rsidR="00591A21" w:rsidRPr="00591A21" w:rsidRDefault="00D07EF1" w:rsidP="00591A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W</w:t>
                            </w:r>
                            <w:r w:rsidRPr="00D07EF1"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ind and water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 xml:space="preserve"> </w:t>
                            </w:r>
                            <w:r w:rsidRPr="00D07EF1"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erosion, rising runoff and flood risk</w:t>
                            </w:r>
                            <w:r w:rsidRPr="001D1C1E"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,</w:t>
                            </w:r>
                            <w:r w:rsidRPr="001D1C1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(S2</w:t>
                            </w:r>
                            <w:r w:rsidR="001D1C1E" w:rsidRPr="001D1C1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:P217</w:t>
                            </w:r>
                            <w:r w:rsidR="00AD53D7" w:rsidRPr="001D1C1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)</w:t>
                            </w:r>
                          </w:p>
                          <w:p w:rsidR="00B765CA" w:rsidRPr="00591A21" w:rsidRDefault="00591A21" w:rsidP="00591A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S</w:t>
                            </w:r>
                            <w:r w:rsidRPr="00591A21"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 xml:space="preserve">alinity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 xml:space="preserve">of </w:t>
                            </w:r>
                            <w:r w:rsidRPr="00591A21"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agricultural land and reducing soil fertility,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 xml:space="preserve"> </w:t>
                            </w:r>
                            <w:r w:rsidRPr="00591A21">
                              <w:rPr>
                                <w:rFonts w:ascii="Times New Roman" w:eastAsiaTheme="minorHAnsi" w:hAnsi="Times New Roman" w:cs="Times New Roman"/>
                                <w:lang w:val="en-US" w:eastAsia="en-US"/>
                              </w:rPr>
                              <w:t>reducing surface and ground water</w:t>
                            </w:r>
                            <w:r w:rsidR="005A4F5C" w:rsidRPr="00591A21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(S2</w:t>
                            </w:r>
                            <w:r w:rsidRPr="00591A2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: P217</w:t>
                            </w:r>
                            <w:r w:rsidR="005A4F5C" w:rsidRPr="00591A2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magenta"/>
                              </w:rPr>
                              <w:t>)</w:t>
                            </w:r>
                          </w:p>
                          <w:p w:rsidR="00B765CA" w:rsidRDefault="00B765CA" w:rsidP="00A30CC3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 w:rsidRPr="009D688D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highlight w:val="green"/>
                              </w:rPr>
                              <w:t>Solution 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5CF9" w:rsidRPr="00A270B1" w:rsidRDefault="00A270B1" w:rsidP="000C5C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70B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Increasing vegetation like tr</w:t>
                            </w:r>
                            <w:r w:rsidR="001B4B7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ees to retain mostly the undegr</w:t>
                            </w:r>
                            <w:r w:rsidRPr="00A270B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ound water</w:t>
                            </w:r>
                            <w:r w:rsidR="005A4F5C" w:rsidRPr="00A270B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(S1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 6</w:t>
                            </w:r>
                            <w:r w:rsidR="005A4F5C" w:rsidRPr="00A270B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B765CA" w:rsidRDefault="00B765CA" w:rsidP="00A30CC3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 w:rsidRPr="009D688D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highlight w:val="red"/>
                              </w:rPr>
                              <w:t>Solution 2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F0D75" w:rsidRPr="00C144B3" w:rsidRDefault="00C144B3" w:rsidP="00350D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</w:pPr>
                            <w:r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Good land management</w:t>
                            </w:r>
                            <w:r w:rsidR="00274BE1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E19E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policy enforcement </w:t>
                            </w:r>
                            <w:r w:rsidR="00274BE1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, land reclamation, </w:t>
                            </w:r>
                            <w:r w:rsidR="00FE19E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reducing livestock pressure</w:t>
                            </w:r>
                            <w:r w:rsidR="00350DE2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0DE2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(S3</w:t>
                            </w:r>
                            <w:r w:rsidR="00FE19E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: P236</w:t>
                            </w:r>
                            <w:r w:rsidR="00350DE2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3A255D" w:rsidRDefault="004F0D75" w:rsidP="00274BE1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A30CC3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Thesis statement:</w:t>
                            </w:r>
                          </w:p>
                          <w:p w:rsidR="00274BE1" w:rsidRDefault="00274BE1" w:rsidP="00274BE1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Problem: </w:t>
                            </w:r>
                            <w:r w:rsid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The effects of desertification</w:t>
                            </w:r>
                          </w:p>
                          <w:p w:rsidR="00274BE1" w:rsidRDefault="00C144B3" w:rsidP="00274BE1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Context: Republic of </w:t>
                            </w:r>
                            <w:r w:rsidR="00274BE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Iran</w:t>
                            </w:r>
                          </w:p>
                          <w:p w:rsidR="00274BE1" w:rsidRDefault="00C144B3" w:rsidP="00274BE1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Controlling idea:Tackling the issue and evaluate the proposed recommendations</w:t>
                            </w:r>
                            <w:r w:rsidR="00274BE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3753" w:rsidRDefault="00C144B3" w:rsidP="00274BE1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Solution 1: Increasing vegetation like trees in a bid to retain underground water. </w:t>
                            </w:r>
                            <w:r w:rsidR="003D375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3753" w:rsidRDefault="003D3753" w:rsidP="00834C2B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Solution 2</w:t>
                            </w:r>
                            <w:r w:rsid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34C2B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Good land management: </w:t>
                            </w:r>
                            <w:r w:rsidR="00834C2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policy enforcement </w:t>
                            </w:r>
                            <w:r w:rsidR="00834C2B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, land reclamation, </w:t>
                            </w:r>
                            <w:r w:rsidR="00834C2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reducing livestock pressure</w:t>
                            </w:r>
                          </w:p>
                          <w:p w:rsidR="00E11EA9" w:rsidRPr="00274BE1" w:rsidRDefault="00E11EA9" w:rsidP="00274BE1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This essay will address the </w:t>
                            </w:r>
                            <w:r w:rsidR="00834C2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issue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of desertification</w:t>
                            </w:r>
                            <w:r w:rsidR="00834C2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in the country of Iran</w:t>
                            </w:r>
                            <w:r w:rsidR="00BE09C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. I</w:t>
                            </w:r>
                            <w:r w:rsidR="00F4513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t will first look at</w:t>
                            </w:r>
                            <w:r w:rsidR="00BE09C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the causes of desertification, effects and then discuss on the solutions of </w:t>
                            </w:r>
                            <w:r w:rsidR="00F4513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policy enforcement, reducing livestock pressure, planting trees, </w:t>
                            </w:r>
                            <w:r w:rsidR="00BE09C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constructing dams, and the application of the modern farming techniques. </w:t>
                            </w:r>
                          </w:p>
                          <w:p w:rsidR="00BE45F0" w:rsidRPr="00A30CC3" w:rsidRDefault="00BE45F0" w:rsidP="003A255D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81DE3" id="Rounded Rectangle 3" o:spid="_x0000_s1026" style="position:absolute;left:0;text-align:left;margin-left:-22.5pt;margin-top:14.95pt;width:540.2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A30CC3" w:rsidRDefault="00A30CC3" w:rsidP="00A30CC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A30CC3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Paragraph 1: Introduction </w:t>
                      </w:r>
                      <w:r w:rsidR="00305296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&amp; P</w:t>
                      </w:r>
                      <w:r w:rsidR="00FD5A23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roblem</w:t>
                      </w:r>
                    </w:p>
                    <w:p w:rsidR="00865865" w:rsidRDefault="00865865" w:rsidP="00A30CC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:rsidR="00865865" w:rsidRDefault="00865865" w:rsidP="008658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 xml:space="preserve">2 or more articles (synthesize)  </w:t>
                      </w:r>
                    </w:p>
                    <w:p w:rsidR="00A30CC3" w:rsidRPr="00A30CC3" w:rsidRDefault="00A30CC3" w:rsidP="00865865">
                      <w:pPr>
                        <w:ind w:left="0" w:firstLine="0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:rsidR="00B33C59" w:rsidRDefault="00A30CC3" w:rsidP="00297E40">
                      <w:pPr>
                        <w:ind w:left="0" w:firstLine="0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 w:rsidRPr="009D688D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highlight w:val="magenta"/>
                        </w:rPr>
                        <w:t>Background information:</w:t>
                      </w:r>
                    </w:p>
                    <w:p w:rsidR="00B33C59" w:rsidRDefault="00B33C59" w:rsidP="00297E40">
                      <w:pPr>
                        <w:ind w:left="0" w:firstLine="0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</w:p>
                    <w:p w:rsidR="00B33C59" w:rsidRPr="00B33C59" w:rsidRDefault="00B33C59" w:rsidP="00297E40">
                      <w:pPr>
                        <w:ind w:left="0" w:firstLine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B33C5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Desertification is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affecting the economies of countries. It is brought by human factors like excessive farming, deforestation, overgrazing and mining. </w:t>
                      </w:r>
                    </w:p>
                    <w:p w:rsidR="00A9336D" w:rsidRDefault="00A9336D" w:rsidP="00A933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Causes and effects of t</w:t>
                      </w:r>
                      <w:r w:rsidR="003B29E1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his problem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(Think </w:t>
                      </w:r>
                      <w:r w:rsidR="003B29E1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globally and locally</w:t>
                      </w: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933BD6" w:rsidRPr="00933BD6" w:rsidRDefault="00933BD6" w:rsidP="00933BD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hgkelc"/>
                          <w:rFonts w:ascii="Times New Roman" w:hAnsi="Times New Roman" w:cs="Times New Roman"/>
                          <w:sz w:val="24"/>
                          <w:szCs w:val="24"/>
                        </w:rPr>
                        <w:t>Overgrazing, u</w:t>
                      </w:r>
                      <w:r w:rsidRPr="00933BD6">
                        <w:rPr>
                          <w:rStyle w:val="hgkelc"/>
                          <w:rFonts w:ascii="Times New Roman" w:hAnsi="Times New Roman" w:cs="Times New Roman"/>
                          <w:sz w:val="24"/>
                          <w:szCs w:val="24"/>
                        </w:rPr>
                        <w:t>rbanization, climate change, overuse of groundwater, deforestation, natural disasters, and tillage practices in agriculture that make soils more vulnerable to wind.</w:t>
                      </w:r>
                    </w:p>
                    <w:p w:rsidR="00A30CC3" w:rsidRPr="00933BD6" w:rsidRDefault="00A30CC3" w:rsidP="00933BD6">
                      <w:p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30CC3" w:rsidRDefault="00297E40" w:rsidP="00A30CC3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u w:val="single"/>
                        </w:rPr>
                        <w:t xml:space="preserve">Defining the </w:t>
                      </w:r>
                      <w:r w:rsidR="00B765CA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u w:val="single"/>
                        </w:rPr>
                        <w:t>Problem</w:t>
                      </w:r>
                      <w:r w:rsidR="00A30CC3" w:rsidRPr="00A30CC3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BE45F0" w:rsidRPr="00E43D9E" w:rsidRDefault="005841C1" w:rsidP="001E6573">
                      <w:pPr>
                        <w:pStyle w:val="ListParagraph"/>
                        <w:spacing w:line="360" w:lineRule="auto"/>
                        <w:ind w:firstLine="0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 w:rsidRPr="005841C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Desertification translates to financial, community and environmental challenge to the universe</w:t>
                      </w: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(S3</w:t>
                      </w:r>
                      <w:r w:rsidR="001E6573" w:rsidRPr="005841C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.P</w:t>
                      </w:r>
                      <w:r w:rsidRPr="005841C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233</w:t>
                      </w:r>
                      <w:r w:rsidR="001E6573" w:rsidRPr="005841C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)</w:t>
                      </w:r>
                    </w:p>
                    <w:p w:rsidR="00A30CC3" w:rsidRDefault="00250D40" w:rsidP="00A30CC3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Context: </w:t>
                      </w:r>
                    </w:p>
                    <w:p w:rsidR="00D07EF1" w:rsidRPr="00D07EF1" w:rsidRDefault="00D07EF1" w:rsidP="00D07E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567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</w:pPr>
                      <w:r w:rsidRPr="00D07EF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Land degradation</w:t>
                      </w:r>
                      <w:r w:rsidR="008F0F68" w:rsidRPr="00D07EF1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= </w:t>
                      </w:r>
                      <w:r w:rsidRPr="00D07EF1"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changes in rainfall regime and change in composition of vegetation and biodiversity</w:t>
                      </w:r>
                      <w:r w:rsidRPr="00D07EF1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highlight w:val="magenta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(S2</w:t>
                      </w:r>
                      <w:r w:rsidR="000362FA" w:rsidRPr="00D07EF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:</w:t>
                      </w:r>
                      <w:r w:rsidRPr="00D07EF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P217</w:t>
                      </w:r>
                      <w:r w:rsidR="000362FA" w:rsidRPr="00D07EF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)</w:t>
                      </w:r>
                    </w:p>
                    <w:p w:rsidR="00591A21" w:rsidRPr="00591A21" w:rsidRDefault="00D07EF1" w:rsidP="00591A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567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W</w:t>
                      </w:r>
                      <w:r w:rsidRPr="00D07EF1"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ind and water</w:t>
                      </w:r>
                      <w:r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 xml:space="preserve"> </w:t>
                      </w:r>
                      <w:r w:rsidRPr="00D07EF1"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erosion, rising runoff and flood risk</w:t>
                      </w:r>
                      <w:r w:rsidRPr="001D1C1E"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,</w:t>
                      </w:r>
                      <w:r w:rsidRPr="001D1C1E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(S2</w:t>
                      </w:r>
                      <w:r w:rsidR="001D1C1E" w:rsidRPr="001D1C1E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:P217</w:t>
                      </w:r>
                      <w:r w:rsidR="00AD53D7" w:rsidRPr="001D1C1E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)</w:t>
                      </w:r>
                    </w:p>
                    <w:p w:rsidR="00B765CA" w:rsidRPr="00591A21" w:rsidRDefault="00591A21" w:rsidP="00591A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567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S</w:t>
                      </w:r>
                      <w:r w:rsidRPr="00591A21"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 xml:space="preserve">alinity </w:t>
                      </w:r>
                      <w:r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 xml:space="preserve">of </w:t>
                      </w:r>
                      <w:r w:rsidRPr="00591A21"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agricultural land and reducing soil fertility,</w:t>
                      </w:r>
                      <w:r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 xml:space="preserve"> </w:t>
                      </w:r>
                      <w:r w:rsidRPr="00591A21">
                        <w:rPr>
                          <w:rFonts w:ascii="Times New Roman" w:eastAsiaTheme="minorHAnsi" w:hAnsi="Times New Roman" w:cs="Times New Roman"/>
                          <w:lang w:val="en-US" w:eastAsia="en-US"/>
                        </w:rPr>
                        <w:t>reducing surface and ground water</w:t>
                      </w:r>
                      <w:r w:rsidR="005A4F5C" w:rsidRPr="00591A21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(S2</w:t>
                      </w:r>
                      <w:r w:rsidRPr="00591A2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: P217</w:t>
                      </w:r>
                      <w:r w:rsidR="005A4F5C" w:rsidRPr="00591A2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magenta"/>
                        </w:rPr>
                        <w:t>)</w:t>
                      </w:r>
                    </w:p>
                    <w:p w:rsidR="00B765CA" w:rsidRDefault="00B765CA" w:rsidP="00A30CC3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 w:rsidRPr="009D688D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highlight w:val="green"/>
                        </w:rPr>
                        <w:t>Solution 1</w:t>
                      </w: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C5CF9" w:rsidRPr="00A270B1" w:rsidRDefault="00A270B1" w:rsidP="000C5C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70B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Increasing vegetation like tr</w:t>
                      </w:r>
                      <w:r w:rsidR="001B4B77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ees to retain mostly the undegr</w:t>
                      </w:r>
                      <w:r w:rsidRPr="00A270B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ound water</w:t>
                      </w:r>
                      <w:r w:rsidR="005A4F5C" w:rsidRPr="00A270B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(S1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 6</w:t>
                      </w:r>
                      <w:r w:rsidR="005A4F5C" w:rsidRPr="00A270B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B765CA" w:rsidRDefault="00B765CA" w:rsidP="00A30CC3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 w:rsidRPr="009D688D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highlight w:val="red"/>
                        </w:rPr>
                        <w:t>Solution 2</w:t>
                      </w: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F0D75" w:rsidRPr="00C144B3" w:rsidRDefault="00C144B3" w:rsidP="00350D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</w:pPr>
                      <w:r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Good land management</w:t>
                      </w:r>
                      <w:r w:rsidR="00274BE1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: </w:t>
                      </w:r>
                      <w:r w:rsidR="00FE19E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policy enforcement </w:t>
                      </w:r>
                      <w:r w:rsidR="00274BE1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, land reclamation, </w:t>
                      </w:r>
                      <w:r w:rsidR="00FE19E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reducing livestock pressure</w:t>
                      </w:r>
                      <w:r w:rsidR="00350DE2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350DE2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(S3</w:t>
                      </w:r>
                      <w:r w:rsidR="00FE19EE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: P236</w:t>
                      </w:r>
                      <w:r w:rsidR="00350DE2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)</w:t>
                      </w:r>
                    </w:p>
                    <w:p w:rsidR="003A255D" w:rsidRDefault="004F0D75" w:rsidP="00274BE1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A30CC3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Thesis statement:</w:t>
                      </w:r>
                    </w:p>
                    <w:p w:rsidR="00274BE1" w:rsidRDefault="00274BE1" w:rsidP="00274BE1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Problem: </w:t>
                      </w:r>
                      <w:r w:rsid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The effects of desertification</w:t>
                      </w:r>
                    </w:p>
                    <w:p w:rsidR="00274BE1" w:rsidRDefault="00C144B3" w:rsidP="00274BE1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Context: Republic of </w:t>
                      </w:r>
                      <w:r w:rsidR="00274BE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Iran</w:t>
                      </w:r>
                    </w:p>
                    <w:p w:rsidR="00274BE1" w:rsidRDefault="00C144B3" w:rsidP="00274BE1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Controlling idea:Tackling the issue and evaluate the proposed recommendations</w:t>
                      </w:r>
                      <w:r w:rsidR="00274BE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3753" w:rsidRDefault="00C144B3" w:rsidP="00274BE1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Solution 1: Increasing vegetation like trees in a bid to retain underground water. </w:t>
                      </w:r>
                      <w:r w:rsidR="003D375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3753" w:rsidRDefault="003D3753" w:rsidP="00834C2B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Solution 2</w:t>
                      </w:r>
                      <w:r w:rsid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: </w:t>
                      </w:r>
                      <w:r w:rsidR="00834C2B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Good land management: </w:t>
                      </w:r>
                      <w:r w:rsidR="00834C2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policy enforcement </w:t>
                      </w:r>
                      <w:r w:rsidR="00834C2B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, land reclamation, </w:t>
                      </w:r>
                      <w:r w:rsidR="00834C2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reducing livestock pressure</w:t>
                      </w:r>
                    </w:p>
                    <w:p w:rsidR="00E11EA9" w:rsidRPr="00274BE1" w:rsidRDefault="00E11EA9" w:rsidP="00274BE1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This essay will address the </w:t>
                      </w:r>
                      <w:r w:rsidR="00834C2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issue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of desertification</w:t>
                      </w:r>
                      <w:r w:rsidR="00834C2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in the country of Iran</w:t>
                      </w:r>
                      <w:r w:rsidR="00BE09C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. I</w:t>
                      </w:r>
                      <w:r w:rsidR="00F4513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t will first look at</w:t>
                      </w:r>
                      <w:r w:rsidR="00BE09C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the causes of desertification, effects and then discuss on the solutions of </w:t>
                      </w:r>
                      <w:r w:rsidR="00F4513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policy enforcement, reducing livestock pressure, planting trees, </w:t>
                      </w:r>
                      <w:r w:rsidR="00BE09C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constructing dams, and the application of the modern farming techniques. </w:t>
                      </w:r>
                    </w:p>
                    <w:p w:rsidR="00BE45F0" w:rsidRPr="00A30CC3" w:rsidRDefault="00BE45F0" w:rsidP="003A255D">
                      <w:pPr>
                        <w:ind w:left="0" w:firstLine="0"/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7408" w:rsidRPr="00E67408">
        <w:rPr>
          <w:rFonts w:asciiTheme="majorBidi" w:hAnsiTheme="majorBidi" w:cstheme="majorBidi"/>
          <w:b/>
          <w:bCs/>
          <w:sz w:val="24"/>
          <w:szCs w:val="24"/>
        </w:rPr>
        <w:t>NO FULL SENTENCES! Indicate the sources you will use for support throughout.</w:t>
      </w:r>
    </w:p>
    <w:p w:rsidR="00E67408" w:rsidRDefault="00E67408" w:rsidP="009E236D">
      <w:pPr>
        <w:rPr>
          <w:rFonts w:asciiTheme="majorBidi" w:hAnsiTheme="majorBidi" w:cstheme="majorBidi"/>
          <w:sz w:val="24"/>
          <w:szCs w:val="24"/>
        </w:rPr>
      </w:pPr>
    </w:p>
    <w:p w:rsidR="007365B3" w:rsidRDefault="007365B3">
      <w:pPr>
        <w:tabs>
          <w:tab w:val="clear" w:pos="567"/>
        </w:tabs>
        <w:spacing w:after="160" w:line="259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30564" w:rsidRDefault="007365B3" w:rsidP="009E236D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83EB" wp14:editId="4E239D45">
                <wp:simplePos x="0" y="0"/>
                <wp:positionH relativeFrom="column">
                  <wp:posOffset>-210213</wp:posOffset>
                </wp:positionH>
                <wp:positionV relativeFrom="paragraph">
                  <wp:posOffset>-14826</wp:posOffset>
                </wp:positionV>
                <wp:extent cx="6702508" cy="8181892"/>
                <wp:effectExtent l="0" t="0" r="2222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508" cy="81818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564" w:rsidRDefault="00B71A7F" w:rsidP="008305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Paragraph 2</w:t>
                            </w:r>
                            <w:r w:rsidR="00A97320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: First s</w:t>
                            </w:r>
                            <w:r w:rsidR="00BA4E70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olution</w:t>
                            </w:r>
                          </w:p>
                          <w:p w:rsidR="00865865" w:rsidRDefault="00865865" w:rsidP="008305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</w:p>
                          <w:p w:rsidR="00865865" w:rsidRPr="0025448A" w:rsidRDefault="00865865" w:rsidP="008658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  <w:t>1 article</w:t>
                            </w:r>
                            <w:r w:rsidRPr="0025448A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  <w:t xml:space="preserve"> or more</w:t>
                            </w:r>
                          </w:p>
                          <w:p w:rsidR="00865865" w:rsidRPr="00830564" w:rsidRDefault="00865865" w:rsidP="008305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</w:p>
                          <w:p w:rsidR="00830564" w:rsidRPr="00830564" w:rsidRDefault="00B71A7F" w:rsidP="00865865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What is the solution?</w:t>
                            </w: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830564" w:rsidRDefault="007122BD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Increasing vegetation like trees in a bid to retain underground water.  </w:t>
                            </w:r>
                            <w:r w:rsidR="00197CD7" w:rsidRPr="00197CD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 w:rsidR="00197CD7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S2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 219</w:t>
                            </w:r>
                            <w:r w:rsidR="00197CD7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B421A5" w:rsidRDefault="00B421A5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Trees: shrubs, attracting rain, retaining underground water</w:t>
                            </w:r>
                            <w:r w:rsidR="00E428B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(S2</w:t>
                            </w:r>
                            <w:r w:rsidR="00546AD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 219</w:t>
                            </w:r>
                            <w:r w:rsidR="00E428B5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F81DC4" w:rsidRDefault="00B421A5" w:rsidP="00F81DC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Involve</w:t>
                            </w:r>
                            <w:r w:rsidR="00F81DC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s: Government, members of the community and environmental NGO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(S2</w:t>
                            </w:r>
                            <w:r w:rsidR="00F81DC4" w:rsidRPr="00F81DC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:218)</w:t>
                            </w:r>
                          </w:p>
                          <w:p w:rsidR="00830564" w:rsidRDefault="00F81DC4" w:rsidP="00011550">
                            <w:pP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 w:rsidRPr="00F81DC4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077CC3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escribe how it could be imple</w:t>
                            </w:r>
                            <w:r w:rsidR="00B71A7F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mented</w:t>
                            </w:r>
                          </w:p>
                          <w:p w:rsidR="00011550" w:rsidRPr="00011550" w:rsidRDefault="00011550" w:rsidP="00011550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102928" w:rsidRPr="00B421A5" w:rsidRDefault="00376DE0" w:rsidP="00B421A5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Encouraging increased acreage of vegetation</w:t>
                            </w:r>
                            <w:r w:rsidR="00DD7A9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(S1:p9</w:t>
                            </w:r>
                            <w:r w:rsidR="009E743C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830564" w:rsidRPr="00830564" w:rsidRDefault="00B71A7F" w:rsidP="00B71A7F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Pros</w:t>
                            </w:r>
                            <w:r w:rsidR="00250D40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(3)</w:t>
                            </w:r>
                            <w:r w:rsidR="00830564" w:rsidRPr="00830564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0564" w:rsidRDefault="00376DE0" w:rsidP="00B83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Brings in a permanent solution</w:t>
                            </w:r>
                            <w:r w:rsidR="00E428B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(S1</w:t>
                            </w:r>
                            <w:r w:rsidR="00C94E0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:p</w:t>
                            </w:r>
                            <w:r w:rsidR="0058029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9</w:t>
                            </w:r>
                            <w:r w:rsidR="00E428B5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B83880" w:rsidRDefault="00376DE0" w:rsidP="00B83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Less costly</w:t>
                            </w:r>
                            <w:r w:rsidR="003E3C4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(S1</w:t>
                            </w:r>
                            <w:r w:rsidR="0058029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 p9</w:t>
                            </w:r>
                            <w:bookmarkStart w:id="0" w:name="_GoBack"/>
                            <w:bookmarkEnd w:id="0"/>
                            <w:r w:rsidR="00E428B5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102928" w:rsidRPr="003E3C4B" w:rsidRDefault="00376DE0" w:rsidP="003E3C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Minimises other forms of environmental degradation</w:t>
                            </w:r>
                          </w:p>
                          <w:p w:rsidR="00830564" w:rsidRDefault="00B71A7F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Cons</w:t>
                            </w:r>
                            <w:r w:rsidR="00250D40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(3)</w:t>
                            </w:r>
                            <w:r w:rsidR="00830564" w:rsidRPr="00830564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3E3C4B" w:rsidRPr="00E73DCD" w:rsidRDefault="00376DE0" w:rsidP="002600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Involves a lot of time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 xml:space="preserve"> (S1</w:t>
                            </w:r>
                            <w:r w:rsidR="00C94E0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:p</w:t>
                            </w:r>
                            <w:r w:rsidR="009E743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10</w:t>
                            </w:r>
                            <w:r w:rsidR="00C94E01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E73DCD" w:rsidRPr="009D688D" w:rsidRDefault="00376DE0" w:rsidP="002600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  <w:highlight w:val="gree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Most people are not keen on implementing environmental conservation</w:t>
                            </w:r>
                            <w:r w:rsidR="0026000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(S1</w:t>
                            </w:r>
                            <w:r w:rsidR="00C94E0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:p</w:t>
                            </w:r>
                            <w:r w:rsidR="009E743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10</w:t>
                            </w:r>
                            <w:r w:rsidR="00C94E01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E73DCD" w:rsidRPr="00E73DCD" w:rsidRDefault="00376DE0" w:rsidP="00A9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Very involving and cumbersome</w:t>
                            </w:r>
                            <w:r w:rsidR="00A9511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(S1</w:t>
                            </w:r>
                            <w:r w:rsidR="00C94E0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:p</w:t>
                            </w:r>
                            <w:r w:rsidR="009E743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10</w:t>
                            </w:r>
                            <w:r w:rsidR="00C94E01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E73DCD" w:rsidRPr="003E3C4B" w:rsidRDefault="00376DE0" w:rsidP="00A9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Needs close attention especially in the early days</w:t>
                            </w:r>
                            <w:r w:rsidR="00A9511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48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(S1</w:t>
                            </w:r>
                            <w:r w:rsidR="00C94E0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:p</w:t>
                            </w:r>
                            <w:r w:rsidR="009E743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10</w:t>
                            </w:r>
                            <w:r w:rsidR="00C94E01" w:rsidRPr="009D688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)</w:t>
                            </w: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7365B3" w:rsidRPr="00830564" w:rsidRDefault="007365B3" w:rsidP="007365B3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A83EB" id="Rounded Rectangle 1" o:spid="_x0000_s1027" style="position:absolute;left:0;text-align:left;margin-left:-16.55pt;margin-top:-1.15pt;width:527.75pt;height:6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830564" w:rsidRDefault="00B71A7F" w:rsidP="008305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Paragraph 2</w:t>
                      </w:r>
                      <w:r w:rsidR="00A97320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: First s</w:t>
                      </w:r>
                      <w:r w:rsidR="00BA4E70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olution</w:t>
                      </w:r>
                    </w:p>
                    <w:p w:rsidR="00865865" w:rsidRDefault="00865865" w:rsidP="008305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</w:rPr>
                      </w:pPr>
                    </w:p>
                    <w:p w:rsidR="00865865" w:rsidRPr="0025448A" w:rsidRDefault="00865865" w:rsidP="008658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  <w:t>1 article</w:t>
                      </w:r>
                      <w:r w:rsidRPr="0025448A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  <w:t xml:space="preserve"> or more</w:t>
                      </w:r>
                    </w:p>
                    <w:p w:rsidR="00865865" w:rsidRPr="00830564" w:rsidRDefault="00865865" w:rsidP="008305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</w:rPr>
                      </w:pPr>
                    </w:p>
                    <w:p w:rsidR="00830564" w:rsidRPr="00830564" w:rsidRDefault="00B71A7F" w:rsidP="00865865">
                      <w:pPr>
                        <w:ind w:left="0" w:firstLine="0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What is the solution?</w:t>
                      </w: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830564" w:rsidRDefault="007122BD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Increasing vegetation like trees in a bid to retain underground water.  </w:t>
                      </w:r>
                      <w:r w:rsidR="00197CD7" w:rsidRPr="00197CD7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(</w:t>
                      </w:r>
                      <w:r w:rsidR="00197CD7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S2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 219</w:t>
                      </w:r>
                      <w:r w:rsidR="00197CD7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B421A5" w:rsidRDefault="00B421A5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Trees: shrubs, attracting rain, retaining underground water</w:t>
                      </w:r>
                      <w:r w:rsidR="00E428B5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(S2</w:t>
                      </w:r>
                      <w:r w:rsidR="00546AD5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 219</w:t>
                      </w:r>
                      <w:r w:rsidR="00E428B5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F81DC4" w:rsidRDefault="00B421A5" w:rsidP="00F81DC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Involve</w:t>
                      </w:r>
                      <w:r w:rsidR="00F81DC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s: Government, members of the community and environmental NGO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(S2</w:t>
                      </w:r>
                      <w:r w:rsidR="00F81DC4" w:rsidRPr="00F81DC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:218)</w:t>
                      </w:r>
                    </w:p>
                    <w:p w:rsidR="00830564" w:rsidRDefault="00F81DC4" w:rsidP="00011550">
                      <w:pP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 w:rsidRPr="00F81DC4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D</w:t>
                      </w:r>
                      <w:r w:rsidR="00077CC3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escribe how it could be imple</w:t>
                      </w:r>
                      <w:r w:rsidR="00B71A7F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mented</w:t>
                      </w:r>
                    </w:p>
                    <w:p w:rsidR="00011550" w:rsidRPr="00011550" w:rsidRDefault="00011550" w:rsidP="00011550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102928" w:rsidRPr="00B421A5" w:rsidRDefault="00376DE0" w:rsidP="00B421A5">
                      <w:pPr>
                        <w:ind w:left="0" w:firstLine="0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Encouraging increased acreage of vegetation</w:t>
                      </w:r>
                      <w:r w:rsidR="00DD7A98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(S1:p9</w:t>
                      </w:r>
                      <w:r w:rsidR="009E743C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830564" w:rsidRPr="00830564" w:rsidRDefault="00B71A7F" w:rsidP="00B71A7F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Pros</w:t>
                      </w:r>
                      <w:r w:rsidR="00250D40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(3)</w:t>
                      </w:r>
                      <w:r w:rsidR="00830564" w:rsidRPr="00830564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830564" w:rsidRDefault="00376DE0" w:rsidP="00B83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Brings in a permanent solution</w:t>
                      </w:r>
                      <w:r w:rsidR="00E428B5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(S1</w:t>
                      </w:r>
                      <w:r w:rsidR="00C94E0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:p</w:t>
                      </w:r>
                      <w:r w:rsidR="0058029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9</w:t>
                      </w:r>
                      <w:r w:rsidR="00E428B5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B83880" w:rsidRDefault="00376DE0" w:rsidP="00B83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Less costly</w:t>
                      </w:r>
                      <w:r w:rsidR="003E3C4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(S1</w:t>
                      </w:r>
                      <w:r w:rsidR="0058029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 p9</w:t>
                      </w:r>
                      <w:bookmarkStart w:id="1" w:name="_GoBack"/>
                      <w:bookmarkEnd w:id="1"/>
                      <w:r w:rsidR="00E428B5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102928" w:rsidRPr="003E3C4B" w:rsidRDefault="00376DE0" w:rsidP="003E3C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Minimises other forms of environmental degradation</w:t>
                      </w:r>
                    </w:p>
                    <w:p w:rsidR="00830564" w:rsidRDefault="00B71A7F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Cons</w:t>
                      </w:r>
                      <w:r w:rsidR="00250D40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(3)</w:t>
                      </w:r>
                      <w:r w:rsidR="00830564" w:rsidRPr="00830564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 xml:space="preserve">: </w:t>
                      </w:r>
                    </w:p>
                    <w:p w:rsidR="003E3C4B" w:rsidRPr="00E73DCD" w:rsidRDefault="00376DE0" w:rsidP="002600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Involves a lot of time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 xml:space="preserve"> (S1</w:t>
                      </w:r>
                      <w:r w:rsidR="00C94E0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:p</w:t>
                      </w:r>
                      <w:r w:rsidR="009E743C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10</w:t>
                      </w:r>
                      <w:r w:rsidR="00C94E01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E73DCD" w:rsidRPr="009D688D" w:rsidRDefault="00376DE0" w:rsidP="002600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  <w:highlight w:val="green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Most people are not keen on implementing environmental conservation</w:t>
                      </w:r>
                      <w:r w:rsidR="00260000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(S1</w:t>
                      </w:r>
                      <w:r w:rsidR="00C94E0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:p</w:t>
                      </w:r>
                      <w:r w:rsidR="009E743C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10</w:t>
                      </w:r>
                      <w:r w:rsidR="00C94E01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E73DCD" w:rsidRPr="00E73DCD" w:rsidRDefault="00376DE0" w:rsidP="00A9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Very involving and cumbersome</w:t>
                      </w:r>
                      <w:r w:rsidR="00A9511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(S1</w:t>
                      </w:r>
                      <w:r w:rsidR="00C94E0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:p</w:t>
                      </w:r>
                      <w:r w:rsidR="009E743C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10</w:t>
                      </w:r>
                      <w:r w:rsidR="00C94E01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E73DCD" w:rsidRPr="003E3C4B" w:rsidRDefault="00376DE0" w:rsidP="00A9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Needs close attention especially in the early days</w:t>
                      </w:r>
                      <w:r w:rsidR="00A9511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C548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(S1</w:t>
                      </w:r>
                      <w:r w:rsidR="00C94E01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:p</w:t>
                      </w:r>
                      <w:r w:rsidR="009E743C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10</w:t>
                      </w:r>
                      <w:r w:rsidR="00C94E01" w:rsidRPr="009D688D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)</w:t>
                      </w: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7365B3" w:rsidRPr="00830564" w:rsidRDefault="007365B3" w:rsidP="007365B3">
                      <w:pPr>
                        <w:ind w:left="0" w:firstLine="0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0564" w:rsidRDefault="00830564">
      <w:pPr>
        <w:tabs>
          <w:tab w:val="clear" w:pos="567"/>
        </w:tabs>
        <w:spacing w:after="160" w:line="259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F2EC0" w:rsidRDefault="00830564" w:rsidP="009E236D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47234" wp14:editId="019E22D1">
                <wp:simplePos x="0" y="0"/>
                <wp:positionH relativeFrom="column">
                  <wp:posOffset>-194310</wp:posOffset>
                </wp:positionH>
                <wp:positionV relativeFrom="paragraph">
                  <wp:posOffset>9028</wp:posOffset>
                </wp:positionV>
                <wp:extent cx="6543923" cy="8173941"/>
                <wp:effectExtent l="0" t="0" r="2857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923" cy="81739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564" w:rsidRPr="00830564" w:rsidRDefault="00830564" w:rsidP="00AF2E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830564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 xml:space="preserve">Paragraph </w:t>
                            </w:r>
                            <w:r w:rsidR="00AF2EC0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3</w:t>
                            </w:r>
                            <w:r w:rsidR="00BA4E70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: Second solution</w:t>
                            </w:r>
                          </w:p>
                          <w:p w:rsidR="00D14D59" w:rsidRDefault="00D14D59" w:rsidP="00D14D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14D59" w:rsidRPr="0025448A" w:rsidRDefault="00D14D59" w:rsidP="00D14D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  <w:t>1 article</w:t>
                            </w:r>
                            <w:r w:rsidRPr="0025448A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  <w:t xml:space="preserve"> or more</w:t>
                            </w:r>
                          </w:p>
                          <w:p w:rsidR="00830564" w:rsidRDefault="00830564" w:rsidP="008305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</w:p>
                          <w:p w:rsidR="00B71A7F" w:rsidRPr="00830564" w:rsidRDefault="00B71A7F" w:rsidP="00B71A7F">
                            <w:pP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What is the solution?</w:t>
                            </w: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5249D1" w:rsidRPr="005249D1" w:rsidRDefault="0009274D" w:rsidP="0009274D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Good land management: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policy enforcement </w:t>
                            </w:r>
                            <w:r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, land reclamation,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reducing livestock pressure</w:t>
                            </w:r>
                            <w:r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 xml:space="preserve"> </w:t>
                            </w:r>
                            <w:r w:rsidR="000E0EE7"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(S3</w:t>
                            </w:r>
                            <w:r w:rsidR="0087091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:236</w:t>
                            </w:r>
                            <w:r w:rsidR="000E0EE7"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B71A7F" w:rsidRDefault="00077CC3" w:rsidP="00B71A7F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Describe how it could be imple</w:t>
                            </w:r>
                            <w:r w:rsidR="00B71A7F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mented</w:t>
                            </w:r>
                          </w:p>
                          <w:p w:rsidR="006B27C5" w:rsidRPr="006B27C5" w:rsidRDefault="0009274D" w:rsidP="006B27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Who? The government passes down the policy</w:t>
                            </w:r>
                            <w:r w:rsidR="006B27C5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(S2</w:t>
                            </w:r>
                            <w:r w:rsidR="004A2D2A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: 218</w:t>
                            </w:r>
                            <w:r w:rsidR="008C12DD" w:rsidRPr="003113B0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6B27C5" w:rsidRPr="006B27C5" w:rsidRDefault="002D70DA" w:rsidP="006278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Who? Communicaing with the community on keeping the right number of livestock</w:t>
                            </w:r>
                            <w:r w:rsidR="006278AA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</w:t>
                            </w:r>
                            <w:r w:rsidR="006278AA" w:rsidRPr="006278AA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(</w:t>
                            </w:r>
                            <w:r w:rsidR="006278AA" w:rsidRPr="003113B0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S3:</w:t>
                            </w:r>
                            <w:r w:rsidR="00870913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236</w:t>
                            </w:r>
                            <w:r w:rsidR="006278AA" w:rsidRPr="003113B0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6B27C5" w:rsidRPr="006B27C5" w:rsidRDefault="00474BE6" w:rsidP="006278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How? Educating members, bechmarking.</w:t>
                            </w:r>
                            <w:r w:rsidR="006278AA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</w:t>
                            </w:r>
                            <w:r w:rsidR="006278AA" w:rsidRPr="003113B0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(S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3</w:t>
                            </w:r>
                            <w:r w:rsidR="00870913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:236</w:t>
                            </w:r>
                            <w:r w:rsidR="006278AA" w:rsidRPr="003113B0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6B27C5" w:rsidRPr="006B27C5" w:rsidRDefault="00474BE6" w:rsidP="006278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Why? To be able to have enough food, Reduction of</w:t>
                            </w:r>
                            <w:r w:rsidR="006B27C5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poverty</w:t>
                            </w:r>
                            <w:r w:rsidR="006278AA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(S3</w:t>
                            </w:r>
                            <w:r w:rsidR="00870913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:238</w:t>
                            </w:r>
                            <w:r w:rsidR="006278AA" w:rsidRPr="003113B0">
                              <w:rPr>
                                <w:rFonts w:asciiTheme="majorBidi" w:hAnsiTheme="majorBidi" w:cstheme="majorBidi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102928" w:rsidRPr="006B3869" w:rsidRDefault="006B27C5" w:rsidP="00F538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Why? Sustainable solution</w:t>
                            </w:r>
                            <w:r w:rsidR="00F538EB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</w:t>
                            </w:r>
                            <w:r w:rsidR="000A3763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(S316:238</w:t>
                            </w:r>
                            <w:r w:rsidR="00F538EB" w:rsidRPr="00F538EB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)</w:t>
                            </w:r>
                          </w:p>
                          <w:p w:rsidR="00B71A7F" w:rsidRPr="00830564" w:rsidRDefault="00B71A7F" w:rsidP="00B71A7F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Pros</w:t>
                            </w:r>
                            <w:r w:rsidR="00250D40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(3)</w:t>
                            </w:r>
                            <w:r w:rsidRPr="00830564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81A77" w:rsidRDefault="00474BE6" w:rsidP="00981A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Easy to execute</w:t>
                            </w:r>
                            <w:r w:rsidR="009013F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(S1</w:t>
                            </w:r>
                            <w:r w:rsidR="0087091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: 10</w:t>
                            </w:r>
                            <w:r w:rsidR="009013FF"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6B3869" w:rsidRPr="00981A77" w:rsidRDefault="00981A77" w:rsidP="00981A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Easy to adopt</w:t>
                            </w:r>
                            <w:r w:rsidR="009013FF" w:rsidRPr="00981A7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(S1</w:t>
                            </w:r>
                            <w:r w:rsidR="0087091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:10</w:t>
                            </w:r>
                            <w:r w:rsidR="009013FF" w:rsidRPr="00981A7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6B3869" w:rsidRPr="003113B0" w:rsidRDefault="00981A77" w:rsidP="009013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Workable</w:t>
                            </w:r>
                            <w:r w:rsidR="009013F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3FF"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(S1</w:t>
                            </w:r>
                            <w:r w:rsidR="00D6118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: 10</w:t>
                            </w:r>
                            <w:r w:rsidR="009013FF"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)</w:t>
                            </w:r>
                          </w:p>
                          <w:p w:rsidR="00102928" w:rsidRPr="006B3869" w:rsidRDefault="00981A77" w:rsidP="007D1A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Helps in improving agriculture</w:t>
                            </w:r>
                            <w:r w:rsidR="006B38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129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(S2: 226</w:t>
                            </w:r>
                            <w:r w:rsidR="007D1AA5" w:rsidRPr="007D1AA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71A7F" w:rsidRDefault="00B71A7F" w:rsidP="00B71A7F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Cons</w:t>
                            </w:r>
                            <w:r w:rsidR="00250D40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>(3)</w:t>
                            </w:r>
                            <w:r w:rsidRPr="00830564"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6B3869" w:rsidRDefault="00981A77" w:rsidP="002A09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It is expensive to execute</w:t>
                            </w:r>
                            <w:r w:rsidR="002A097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(S1</w:t>
                            </w:r>
                            <w:r w:rsidR="0050129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A097F" w:rsidRPr="002A097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9)</w:t>
                            </w:r>
                          </w:p>
                          <w:p w:rsidR="000E1A0B" w:rsidRDefault="00981A77" w:rsidP="008D19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Needs a lot of teaching and learning</w:t>
                            </w:r>
                            <w:r w:rsidR="008D19E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9E7" w:rsidRPr="008D19E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 w:rsidR="008D19E7"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S1</w:t>
                            </w:r>
                            <w:r w:rsidR="00BD384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 xml:space="preserve">: </w:t>
                            </w:r>
                            <w:r w:rsidR="008D19E7" w:rsidRPr="003113B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red"/>
                              </w:rPr>
                              <w:t>9</w:t>
                            </w:r>
                            <w:r w:rsidR="008D19E7" w:rsidRPr="008D19E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E1A0B" w:rsidRPr="0074059D" w:rsidRDefault="000E1A0B" w:rsidP="0074059D">
                            <w:pPr>
                              <w:ind w:left="360" w:firstLine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830564" w:rsidRPr="00830564" w:rsidRDefault="00830564" w:rsidP="00830564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47234" id="Rounded Rectangle 2" o:spid="_x0000_s1028" style="position:absolute;left:0;text-align:left;margin-left:-15.3pt;margin-top:.7pt;width:515.25pt;height:6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830564" w:rsidRPr="00830564" w:rsidRDefault="00830564" w:rsidP="00AF2E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</w:rPr>
                      </w:pPr>
                      <w:r w:rsidRPr="00830564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 xml:space="preserve">Paragraph </w:t>
                      </w:r>
                      <w:r w:rsidR="00AF2EC0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3</w:t>
                      </w:r>
                      <w:r w:rsidR="00BA4E70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: Second solution</w:t>
                      </w:r>
                    </w:p>
                    <w:p w:rsidR="00D14D59" w:rsidRDefault="00D14D59" w:rsidP="00D14D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</w:pPr>
                    </w:p>
                    <w:p w:rsidR="00D14D59" w:rsidRPr="0025448A" w:rsidRDefault="00D14D59" w:rsidP="00D14D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  <w:t>1 article</w:t>
                      </w:r>
                      <w:r w:rsidRPr="0025448A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  <w:t xml:space="preserve"> or more</w:t>
                      </w:r>
                    </w:p>
                    <w:p w:rsidR="00830564" w:rsidRDefault="00830564" w:rsidP="008305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</w:rPr>
                      </w:pPr>
                    </w:p>
                    <w:p w:rsidR="00B71A7F" w:rsidRPr="00830564" w:rsidRDefault="00B71A7F" w:rsidP="00B71A7F">
                      <w:pP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What is the solution?</w:t>
                      </w: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5249D1" w:rsidRPr="005249D1" w:rsidRDefault="0009274D" w:rsidP="0009274D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Good land management: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policy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enforcement </w:t>
                      </w:r>
                      <w:r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land reclamation,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reducing livestock pressure</w:t>
                      </w:r>
                      <w:r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 xml:space="preserve"> </w:t>
                      </w:r>
                      <w:r w:rsidR="000E0EE7"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(S3</w:t>
                      </w:r>
                      <w:r w:rsidR="00870913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:236</w:t>
                      </w:r>
                      <w:r w:rsidR="000E0EE7"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)</w:t>
                      </w:r>
                    </w:p>
                    <w:p w:rsidR="00B71A7F" w:rsidRDefault="00077CC3" w:rsidP="00B71A7F">
                      <w:pPr>
                        <w:ind w:left="0" w:firstLine="0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Describe how it could be imple</w:t>
                      </w:r>
                      <w:r w:rsidR="00B71A7F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mented</w:t>
                      </w:r>
                    </w:p>
                    <w:p w:rsidR="006B27C5" w:rsidRPr="006B27C5" w:rsidRDefault="0009274D" w:rsidP="006B27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Who? The government passes down the policy</w:t>
                      </w:r>
                      <w:r w:rsidR="006B27C5"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C95C57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(S2</w:t>
                      </w:r>
                      <w:r w:rsidR="004A2D2A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: 218</w:t>
                      </w:r>
                      <w:r w:rsidR="008C12DD" w:rsidRPr="003113B0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)</w:t>
                      </w:r>
                    </w:p>
                    <w:p w:rsidR="006B27C5" w:rsidRPr="006B27C5" w:rsidRDefault="002D70DA" w:rsidP="006278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Who?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Communicaing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 with the community on keeping the right number of livestock</w:t>
                      </w:r>
                      <w:r w:rsidR="006278AA"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6278AA" w:rsidRPr="006278AA">
                        <w:rPr>
                          <w:rFonts w:asciiTheme="majorBidi" w:hAnsiTheme="majorBidi" w:cstheme="majorBidi"/>
                          <w:szCs w:val="22"/>
                        </w:rPr>
                        <w:t>(</w:t>
                      </w:r>
                      <w:r w:rsidR="006278AA" w:rsidRPr="003113B0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S3:</w:t>
                      </w:r>
                      <w:r w:rsidR="00870913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236</w:t>
                      </w:r>
                      <w:r w:rsidR="006278AA" w:rsidRPr="003113B0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)</w:t>
                      </w:r>
                    </w:p>
                    <w:p w:rsidR="006B27C5" w:rsidRPr="006B27C5" w:rsidRDefault="00474BE6" w:rsidP="006278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How? Educating members,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bechmarking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.</w:t>
                      </w:r>
                      <w:r w:rsidR="006278AA"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6278AA" w:rsidRPr="003113B0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(S</w:t>
                      </w:r>
                      <w:r w:rsidR="00C95C57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3</w:t>
                      </w:r>
                      <w:r w:rsidR="00870913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:236</w:t>
                      </w:r>
                      <w:r w:rsidR="006278AA" w:rsidRPr="003113B0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)</w:t>
                      </w:r>
                    </w:p>
                    <w:p w:rsidR="006B27C5" w:rsidRPr="006B27C5" w:rsidRDefault="00474BE6" w:rsidP="006278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Why? To be able to have enough food, Reduction of</w:t>
                      </w:r>
                      <w:r w:rsidR="006B27C5">
                        <w:rPr>
                          <w:rFonts w:asciiTheme="majorBidi" w:hAnsiTheme="majorBidi" w:cstheme="majorBidi"/>
                          <w:szCs w:val="22"/>
                        </w:rPr>
                        <w:t xml:space="preserve"> poverty</w:t>
                      </w:r>
                      <w:r w:rsidR="006278AA"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C95C57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(S3</w:t>
                      </w:r>
                      <w:r w:rsidR="00870913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:238</w:t>
                      </w:r>
                      <w:r w:rsidR="006278AA" w:rsidRPr="003113B0">
                        <w:rPr>
                          <w:rFonts w:asciiTheme="majorBidi" w:hAnsiTheme="majorBidi" w:cstheme="majorBidi"/>
                          <w:szCs w:val="22"/>
                          <w:highlight w:val="red"/>
                        </w:rPr>
                        <w:t>)</w:t>
                      </w:r>
                    </w:p>
                    <w:p w:rsidR="00102928" w:rsidRPr="006B3869" w:rsidRDefault="006B27C5" w:rsidP="00F538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Why? Sustainable solution</w:t>
                      </w:r>
                      <w:r w:rsidR="00F538EB"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0A3763">
                        <w:rPr>
                          <w:rFonts w:asciiTheme="majorBidi" w:hAnsiTheme="majorBidi" w:cstheme="majorBidi"/>
                          <w:szCs w:val="22"/>
                        </w:rPr>
                        <w:t>(S316:238</w:t>
                      </w:r>
                      <w:r w:rsidR="00F538EB" w:rsidRPr="00F538EB">
                        <w:rPr>
                          <w:rFonts w:asciiTheme="majorBidi" w:hAnsiTheme="majorBidi" w:cstheme="majorBidi"/>
                          <w:szCs w:val="22"/>
                        </w:rPr>
                        <w:t>)</w:t>
                      </w:r>
                    </w:p>
                    <w:p w:rsidR="00B71A7F" w:rsidRPr="00830564" w:rsidRDefault="00B71A7F" w:rsidP="00B71A7F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Pros</w:t>
                      </w:r>
                      <w:r w:rsidR="00250D40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250D40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3)</w:t>
                      </w:r>
                      <w:r w:rsidRPr="00830564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981A77" w:rsidRDefault="00474BE6" w:rsidP="00981A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Easy to execute</w:t>
                      </w:r>
                      <w:r w:rsidR="009013F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C95C57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(S1</w:t>
                      </w:r>
                      <w:r w:rsidR="00870913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: 10</w:t>
                      </w:r>
                      <w:r w:rsidR="009013FF"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)</w:t>
                      </w:r>
                    </w:p>
                    <w:p w:rsidR="006B3869" w:rsidRPr="00981A77" w:rsidRDefault="00981A77" w:rsidP="00981A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Easy to adopt</w:t>
                      </w:r>
                      <w:r w:rsidR="009013FF" w:rsidRPr="00981A77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C95C57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(S1</w:t>
                      </w:r>
                      <w:r w:rsidR="00870913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:10</w:t>
                      </w:r>
                      <w:r w:rsidR="009013FF" w:rsidRPr="00981A77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)</w:t>
                      </w:r>
                    </w:p>
                    <w:p w:rsidR="006B3869" w:rsidRPr="003113B0" w:rsidRDefault="00981A77" w:rsidP="009013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Workable</w:t>
                      </w:r>
                      <w:r w:rsidR="009013F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9013FF"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(S1</w:t>
                      </w:r>
                      <w:r w:rsidR="00D61186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: 10</w:t>
                      </w:r>
                      <w:r w:rsidR="009013FF"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)</w:t>
                      </w:r>
                    </w:p>
                    <w:p w:rsidR="00102928" w:rsidRPr="006B3869" w:rsidRDefault="00981A77" w:rsidP="007D1A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Helps in improving agriculture</w:t>
                      </w:r>
                      <w:r w:rsidR="006B386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501294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(S2: 226</w:t>
                      </w:r>
                      <w:r w:rsidR="007D1AA5" w:rsidRPr="007D1AA5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)</w:t>
                      </w:r>
                    </w:p>
                    <w:p w:rsidR="00B71A7F" w:rsidRDefault="00B71A7F" w:rsidP="00B71A7F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Cons</w:t>
                      </w:r>
                      <w:r w:rsidR="00250D40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250D40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>3)</w:t>
                      </w:r>
                      <w:r w:rsidRPr="00830564"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  <w:t xml:space="preserve">: </w:t>
                      </w:r>
                    </w:p>
                    <w:p w:rsidR="006B3869" w:rsidRDefault="00981A77" w:rsidP="002A09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It is expensive to execute</w:t>
                      </w:r>
                      <w:r w:rsidR="002A097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C95C57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(S1</w:t>
                      </w:r>
                      <w:r w:rsidR="0050129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: </w:t>
                      </w:r>
                      <w:r w:rsidR="002A097F" w:rsidRPr="002A097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9)</w:t>
                      </w:r>
                    </w:p>
                    <w:p w:rsidR="000E1A0B" w:rsidRDefault="00981A77" w:rsidP="008D19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Needs a lot of teaching and learning</w:t>
                      </w:r>
                      <w:r w:rsidR="008D19E7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8D19E7" w:rsidRPr="008D19E7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(</w:t>
                      </w:r>
                      <w:r w:rsidR="008D19E7"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S1</w:t>
                      </w:r>
                      <w:r w:rsidR="00BD3842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 xml:space="preserve">: </w:t>
                      </w:r>
                      <w:r w:rsidR="008D19E7" w:rsidRPr="003113B0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red"/>
                        </w:rPr>
                        <w:t>9</w:t>
                      </w:r>
                      <w:r w:rsidR="008D19E7" w:rsidRPr="008D19E7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)</w:t>
                      </w:r>
                    </w:p>
                    <w:p w:rsidR="000E1A0B" w:rsidRPr="0074059D" w:rsidRDefault="000E1A0B" w:rsidP="0074059D">
                      <w:pPr>
                        <w:ind w:left="360" w:firstLine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Default="00830564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830564" w:rsidRPr="00830564" w:rsidRDefault="00830564" w:rsidP="00830564">
                      <w:pPr>
                        <w:ind w:left="0" w:firstLine="0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2EC0" w:rsidRDefault="00AF2EC0">
      <w:pPr>
        <w:tabs>
          <w:tab w:val="clear" w:pos="567"/>
        </w:tabs>
        <w:spacing w:after="160" w:line="259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F2EC0" w:rsidRDefault="00AF2EC0" w:rsidP="009E236D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84BC7" wp14:editId="4740038F">
                <wp:simplePos x="0" y="0"/>
                <wp:positionH relativeFrom="column">
                  <wp:posOffset>-226115</wp:posOffset>
                </wp:positionH>
                <wp:positionV relativeFrom="paragraph">
                  <wp:posOffset>183957</wp:posOffset>
                </wp:positionV>
                <wp:extent cx="6170212" cy="8046720"/>
                <wp:effectExtent l="0" t="0" r="2159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8046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EC0" w:rsidRPr="00830564" w:rsidRDefault="00AF2EC0" w:rsidP="00B71A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  <w:r w:rsidRPr="00830564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 xml:space="preserve">Paragraph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4</w:t>
                            </w:r>
                            <w:r w:rsidRPr="00830564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 xml:space="preserve">: </w:t>
                            </w:r>
                            <w:r w:rsidR="00B71A7F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Evaluation</w:t>
                            </w:r>
                          </w:p>
                          <w:p w:rsidR="00AF2EC0" w:rsidRDefault="00AF2EC0" w:rsidP="00AF2E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</w:pPr>
                          </w:p>
                          <w:p w:rsidR="00D14D59" w:rsidRDefault="00D14D59" w:rsidP="00D14D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</w:pPr>
                            <w:r w:rsidRPr="00843F85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  <w:t xml:space="preserve">2 or more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</w:rPr>
                              <w:t xml:space="preserve">articles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(synthesize)  </w:t>
                            </w:r>
                          </w:p>
                          <w:p w:rsidR="00EB3304" w:rsidRDefault="00EB3304" w:rsidP="00D14D59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B4304" w:rsidRDefault="001B4304" w:rsidP="001B4304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Stance:</w:t>
                            </w:r>
                          </w:p>
                          <w:p w:rsidR="00E45A33" w:rsidRDefault="00E45A33" w:rsidP="00187BC6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5A33" w:rsidRPr="001E363B" w:rsidRDefault="001E363B" w:rsidP="00943073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Preffered solution:</w:t>
                            </w:r>
                            <w:r w:rsidRPr="001E363B"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Increasing vegetation like trees in a bid to retain </w:t>
                            </w:r>
                            <w:r w:rsidR="0094307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underground water and  g</w:t>
                            </w:r>
                            <w:r w:rsidR="00943073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ood land management: </w:t>
                            </w:r>
                            <w:r w:rsidR="0094307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policy enforcement </w:t>
                            </w:r>
                            <w:r w:rsidR="00943073" w:rsidRPr="00C144B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, land reclamation, </w:t>
                            </w:r>
                            <w:r w:rsidR="0094307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reducing livestock pressure</w:t>
                            </w:r>
                          </w:p>
                          <w:p w:rsidR="00E45A33" w:rsidRPr="0074059D" w:rsidRDefault="00E45A33" w:rsidP="00187BC6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F2EC0" w:rsidRPr="0074059D" w:rsidRDefault="00AF2EC0" w:rsidP="00187BC6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Wh</w:t>
                            </w:r>
                            <w:r w:rsidR="00187BC6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ich solution would be more</w:t>
                            </w:r>
                            <w:r w:rsidR="00B71A7F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250D40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ffective?</w:t>
                            </w:r>
                            <w:r w:rsidR="00ED17EA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Why?</w:t>
                            </w:r>
                          </w:p>
                          <w:p w:rsidR="00ED60F7" w:rsidRPr="0074059D" w:rsidRDefault="001E39AB" w:rsidP="00ED60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The first solution of increasing vegetation</w:t>
                            </w:r>
                            <w:r w:rsidR="00CD4ADF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(S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1</w:t>
                            </w:r>
                            <w:r w:rsidR="000A376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: 6</w:t>
                            </w:r>
                            <w:r w:rsidR="00773569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60FEF" w:rsidRPr="0074059D" w:rsidRDefault="003B7CA9" w:rsidP="002C6E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It will offer a permanent solution</w:t>
                            </w:r>
                            <w:r w:rsidR="00773569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(S1</w:t>
                            </w:r>
                            <w:r w:rsidR="00561E4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: 10</w:t>
                            </w:r>
                            <w:r w:rsidR="00773569" w:rsidRPr="0074059D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F2EC0" w:rsidRPr="00C95C57" w:rsidRDefault="00AF2EC0" w:rsidP="00C95C57">
                            <w:pPr>
                              <w:ind w:left="360" w:firstLine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F2EC0" w:rsidRPr="0074059D" w:rsidRDefault="00187BC6" w:rsidP="00AF2EC0">
                            <w:pPr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Which solution would be less</w:t>
                            </w:r>
                            <w:r w:rsidR="00250D40"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effective?</w:t>
                            </w:r>
                            <w:r w:rsidR="00ED17EA"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Why?</w:t>
                            </w:r>
                          </w:p>
                          <w:p w:rsidR="00E17C07" w:rsidRPr="0074059D" w:rsidRDefault="003B7CA9" w:rsidP="00BD3E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Policy enforcement</w:t>
                            </w:r>
                            <w:r w:rsidR="00BD3E90"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(S2</w:t>
                            </w:r>
                            <w:r w:rsidR="001302E3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: 226</w:t>
                            </w:r>
                            <w:r w:rsidR="00BD3E90"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17C07" w:rsidRPr="0074059D" w:rsidRDefault="00140859" w:rsidP="009264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="00CB6516"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ostly</w:t>
                            </w:r>
                            <w:r w:rsidR="0092643C"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C57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(S1</w:t>
                            </w:r>
                            <w:r w:rsidR="001302E3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: 9</w:t>
                            </w:r>
                            <w:r w:rsidR="0092643C" w:rsidRPr="0074059D"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B6516" w:rsidRPr="001302E3" w:rsidRDefault="00CB6516" w:rsidP="001302E3">
                            <w:pPr>
                              <w:rPr>
                                <w:rFonts w:asciiTheme="majorBidi" w:hAnsiTheme="majorBidi" w:cstheme="majorBid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AF2EC0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F2EC0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F2EC0" w:rsidRDefault="00AF2EC0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23EDB" w:rsidRDefault="00A23EDB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23EDB" w:rsidRDefault="00A23EDB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23EDB" w:rsidRDefault="00A23EDB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23EDB" w:rsidRDefault="00A23EDB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23EDB" w:rsidRDefault="00A23EDB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23EDB" w:rsidRDefault="00A23EDB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4E4828" w:rsidRPr="004E4828" w:rsidRDefault="004E4828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F2EC0" w:rsidRPr="008305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F2EC0" w:rsidRPr="008305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AF2EC0" w:rsidRPr="008305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Cs w:val="22"/>
                              </w:rPr>
                            </w:pPr>
                          </w:p>
                          <w:p w:rsidR="00AF2EC0" w:rsidRDefault="00AF2EC0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F2EC0" w:rsidRDefault="00AF2EC0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F2EC0" w:rsidRPr="00830564" w:rsidRDefault="00AF2EC0" w:rsidP="00AF2EC0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F2EC0" w:rsidRPr="00830564" w:rsidRDefault="00AF2EC0" w:rsidP="00AF2E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AF2EC0" w:rsidRPr="00830564" w:rsidRDefault="00AF2EC0" w:rsidP="00AF2EC0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84BC7" id="Rounded Rectangle 4" o:spid="_x0000_s1029" style="position:absolute;left:0;text-align:left;margin-left:-17.8pt;margin-top:14.5pt;width:485.85pt;height:6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AF2EC0" w:rsidRPr="00830564" w:rsidRDefault="00AF2EC0" w:rsidP="00B71A7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</w:rPr>
                      </w:pPr>
                      <w:r w:rsidRPr="00830564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 xml:space="preserve">Paragraph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4</w:t>
                      </w:r>
                      <w:r w:rsidRPr="00830564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 xml:space="preserve">: </w:t>
                      </w:r>
                      <w:r w:rsidR="00B71A7F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Evaluation</w:t>
                      </w:r>
                    </w:p>
                    <w:p w:rsidR="00AF2EC0" w:rsidRDefault="00AF2EC0" w:rsidP="00AF2E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</w:rPr>
                      </w:pPr>
                    </w:p>
                    <w:p w:rsidR="00D14D59" w:rsidRDefault="00D14D59" w:rsidP="00D14D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</w:pPr>
                      <w:r w:rsidRPr="00843F85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  <w:t xml:space="preserve">2 or more </w:t>
                      </w:r>
                      <w:r>
                        <w:rPr>
                          <w:rFonts w:asciiTheme="majorBidi" w:hAnsiTheme="majorBidi" w:cstheme="majorBidi"/>
                          <w:b/>
                          <w:i/>
                          <w:sz w:val="24"/>
                        </w:rPr>
                        <w:t xml:space="preserve">articles </w:t>
                      </w:r>
                      <w:r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 xml:space="preserve">(synthesize)  </w:t>
                      </w:r>
                    </w:p>
                    <w:p w:rsidR="00EB3304" w:rsidRDefault="00EB3304" w:rsidP="00D14D59">
                      <w:pPr>
                        <w:ind w:left="0" w:firstLine="0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</w:p>
                    <w:p w:rsidR="001B4304" w:rsidRDefault="001B4304" w:rsidP="001B4304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2"/>
                          <w:szCs w:val="22"/>
                        </w:rPr>
                        <w:t>Stance:</w:t>
                      </w:r>
                    </w:p>
                    <w:p w:rsidR="00E45A33" w:rsidRDefault="00E45A33" w:rsidP="00187BC6">
                      <w:pPr>
                        <w:ind w:left="0" w:firstLine="0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</w:pPr>
                    </w:p>
                    <w:p w:rsidR="00E45A33" w:rsidRPr="001E363B" w:rsidRDefault="001E363B" w:rsidP="00943073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Preffered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solution:</w:t>
                      </w:r>
                      <w:r w:rsidRPr="001E363B">
                        <w:rPr>
                          <w:rFonts w:asciiTheme="majorBidi" w:hAnsiTheme="majorBidi" w:cstheme="majorBidi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Increasing vegetation like trees in a bid to retain </w:t>
                      </w:r>
                      <w:r w:rsidR="0094307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underground water </w:t>
                      </w:r>
                      <w:proofErr w:type="gramStart"/>
                      <w:r w:rsidR="0094307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and  g</w:t>
                      </w:r>
                      <w:r w:rsidR="00943073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ood</w:t>
                      </w:r>
                      <w:proofErr w:type="gramEnd"/>
                      <w:r w:rsidR="00943073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land management: </w:t>
                      </w:r>
                      <w:r w:rsidR="0094307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policy enforcement </w:t>
                      </w:r>
                      <w:r w:rsidR="00943073" w:rsidRPr="00C144B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, land reclamation, </w:t>
                      </w:r>
                      <w:r w:rsidR="0094307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reducing livestock pressure</w:t>
                      </w:r>
                    </w:p>
                    <w:p w:rsidR="00E45A33" w:rsidRPr="0074059D" w:rsidRDefault="00E45A33" w:rsidP="00187BC6">
                      <w:pPr>
                        <w:ind w:left="0" w:firstLine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F2EC0" w:rsidRPr="0074059D" w:rsidRDefault="00AF2EC0" w:rsidP="00187BC6">
                      <w:pPr>
                        <w:ind w:left="0" w:firstLine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Wh</w:t>
                      </w:r>
                      <w:r w:rsidR="00187BC6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ich solution would be more</w:t>
                      </w:r>
                      <w:r w:rsidR="00B71A7F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e</w:t>
                      </w:r>
                      <w:r w:rsidR="00250D40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ffective?</w:t>
                      </w:r>
                      <w:r w:rsidR="00ED17EA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Why?</w:t>
                      </w:r>
                    </w:p>
                    <w:p w:rsidR="00ED60F7" w:rsidRPr="0074059D" w:rsidRDefault="001E39AB" w:rsidP="00ED60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The first solution of increasing vegetation</w:t>
                      </w:r>
                      <w:r w:rsidR="00CD4ADF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(S</w:t>
                      </w:r>
                      <w:r w:rsidR="00C95C57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1</w:t>
                      </w:r>
                      <w:r w:rsidR="000A376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: 6</w:t>
                      </w:r>
                      <w:r w:rsidR="00773569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)</w:t>
                      </w:r>
                    </w:p>
                    <w:p w:rsidR="00160FEF" w:rsidRPr="0074059D" w:rsidRDefault="003B7CA9" w:rsidP="002C6E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It will offer a permanent solution</w:t>
                      </w:r>
                      <w:r w:rsidR="00773569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(S1</w:t>
                      </w:r>
                      <w:r w:rsidR="00561E4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: 10</w:t>
                      </w:r>
                      <w:r w:rsidR="00773569" w:rsidRPr="0074059D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)</w:t>
                      </w:r>
                    </w:p>
                    <w:p w:rsidR="00AF2EC0" w:rsidRPr="00C95C57" w:rsidRDefault="00AF2EC0" w:rsidP="00C95C57">
                      <w:pPr>
                        <w:ind w:left="360" w:firstLine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F2EC0" w:rsidRPr="0074059D" w:rsidRDefault="00187BC6" w:rsidP="00AF2EC0">
                      <w:pPr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</w:pPr>
                      <w:r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Which solution would be less</w:t>
                      </w:r>
                      <w:r w:rsidR="00250D40"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 xml:space="preserve"> effective?</w:t>
                      </w:r>
                      <w:r w:rsidR="00ED17EA"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 xml:space="preserve"> Why?</w:t>
                      </w:r>
                    </w:p>
                    <w:p w:rsidR="00E17C07" w:rsidRPr="0074059D" w:rsidRDefault="003B7CA9" w:rsidP="00BD3E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Policy enforcement</w:t>
                      </w:r>
                      <w:r w:rsidR="00BD3E90"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C95C57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(S2</w:t>
                      </w:r>
                      <w:r w:rsidR="001302E3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: 226</w:t>
                      </w:r>
                      <w:r w:rsidR="00BD3E90"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E17C07" w:rsidRPr="0074059D" w:rsidRDefault="00140859" w:rsidP="0092643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C</w:t>
                      </w:r>
                      <w:r w:rsidR="00CB6516"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ostly</w:t>
                      </w:r>
                      <w:r w:rsidR="0092643C"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C95C57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(S1</w:t>
                      </w:r>
                      <w:bookmarkStart w:id="1" w:name="_GoBack"/>
                      <w:bookmarkEnd w:id="1"/>
                      <w:r w:rsidR="001302E3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: 9</w:t>
                      </w:r>
                      <w:r w:rsidR="0092643C" w:rsidRPr="0074059D"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CB6516" w:rsidRPr="001302E3" w:rsidRDefault="00CB6516" w:rsidP="001302E3">
                      <w:pPr>
                        <w:rPr>
                          <w:rFonts w:asciiTheme="majorBidi" w:hAnsiTheme="majorBidi" w:cstheme="majorBidi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AF2EC0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AF2EC0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AF2EC0" w:rsidRDefault="00AF2EC0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23EDB" w:rsidRDefault="00A23EDB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23EDB" w:rsidRDefault="00A23EDB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23EDB" w:rsidRDefault="00A23EDB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23EDB" w:rsidRDefault="00A23EDB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23EDB" w:rsidRDefault="00A23EDB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23EDB" w:rsidRDefault="00A23EDB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4E4828" w:rsidRPr="004E4828" w:rsidRDefault="004E4828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F2EC0" w:rsidRPr="008305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2"/>
                          <w:szCs w:val="22"/>
                        </w:rPr>
                      </w:pPr>
                    </w:p>
                    <w:p w:rsidR="00AF2EC0" w:rsidRPr="008305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AF2EC0" w:rsidRPr="008305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Cs w:val="22"/>
                        </w:rPr>
                      </w:pPr>
                    </w:p>
                    <w:p w:rsidR="00AF2EC0" w:rsidRDefault="00AF2EC0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F2EC0" w:rsidRDefault="00AF2EC0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F2EC0" w:rsidRPr="00830564" w:rsidRDefault="00AF2EC0" w:rsidP="00AF2EC0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F2EC0" w:rsidRPr="00830564" w:rsidRDefault="00AF2EC0" w:rsidP="00AF2EC0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AF2EC0" w:rsidRPr="00830564" w:rsidRDefault="00AF2EC0" w:rsidP="00AF2EC0">
                      <w:pPr>
                        <w:ind w:left="0" w:firstLine="0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2EC0" w:rsidRDefault="00AF2EC0">
      <w:pPr>
        <w:tabs>
          <w:tab w:val="clear" w:pos="567"/>
        </w:tabs>
        <w:spacing w:after="160" w:line="259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67408" w:rsidRPr="009E236D" w:rsidRDefault="00AF2EC0" w:rsidP="009E236D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6443" wp14:editId="2CF0156A">
                <wp:simplePos x="0" y="0"/>
                <wp:positionH relativeFrom="margin">
                  <wp:posOffset>-242018</wp:posOffset>
                </wp:positionH>
                <wp:positionV relativeFrom="paragraph">
                  <wp:posOffset>32882</wp:posOffset>
                </wp:positionV>
                <wp:extent cx="6416703" cy="8221262"/>
                <wp:effectExtent l="0" t="0" r="22225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3" cy="82212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EC0" w:rsidRPr="00EC7D64" w:rsidRDefault="00AF2EC0" w:rsidP="00CD1C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Paragraph </w:t>
                            </w:r>
                            <w:r w:rsidR="00CD1C8C"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D1C8C"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:rsidR="00AF2EC0" w:rsidRPr="00EC7D64" w:rsidRDefault="00AF2EC0" w:rsidP="00AF2E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430A" w:rsidRPr="00EC7D64" w:rsidRDefault="0054430A" w:rsidP="0054430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>No articles</w:t>
                            </w:r>
                          </w:p>
                          <w:p w:rsidR="00AF2EC0" w:rsidRPr="00EC7D64" w:rsidRDefault="00AF2EC0" w:rsidP="00AF2E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4F0D75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Restatement of thesis: </w:t>
                            </w:r>
                            <w:r w:rsidR="004F0D75"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(Bullet Points)</w:t>
                            </w:r>
                          </w:p>
                          <w:p w:rsidR="004F0D75" w:rsidRPr="00EC7D64" w:rsidRDefault="004F0D75" w:rsidP="004F0D75">
                            <w:pPr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D6F17" w:rsidRPr="00EC7D64" w:rsidRDefault="004D6F17" w:rsidP="004D6F1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Problem: Issues associated with desertification</w:t>
                            </w:r>
                          </w:p>
                          <w:p w:rsidR="004D6F17" w:rsidRPr="00EC7D64" w:rsidRDefault="00EC7D64" w:rsidP="004D6F1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Context: </w:t>
                            </w:r>
                            <w:r w:rsidR="004D6F17"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Iran</w:t>
                            </w:r>
                          </w:p>
                          <w:p w:rsidR="004D6F17" w:rsidRPr="00EC7D64" w:rsidRDefault="004D6F17" w:rsidP="004D6F1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Contr</w:t>
                            </w:r>
                            <w:r w:rsidR="00EC7D64"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olling idea: Narrow the problem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C7D64"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appraise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the two</w:t>
                            </w:r>
                            <w:r w:rsidR="00EC7D64"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proposed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solutions </w:t>
                            </w:r>
                          </w:p>
                          <w:p w:rsidR="004D6F17" w:rsidRPr="00EC7D64" w:rsidRDefault="00EC7D64" w:rsidP="004D6F1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Solution 1: Increasing vegetation like trees in a bid to retain underground water</w:t>
                            </w:r>
                          </w:p>
                          <w:p w:rsidR="004F0D75" w:rsidRPr="00EC7D64" w:rsidRDefault="004D6F17" w:rsidP="004D6F17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Solution 2: </w:t>
                            </w:r>
                            <w:r w:rsidR="00EC7D64"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Good land management: policy enforcement , land reclamation, reducing livestock pressure</w:t>
                            </w:r>
                          </w:p>
                          <w:p w:rsidR="00AF2EC0" w:rsidRPr="00EC7D64" w:rsidRDefault="007C73EA" w:rsidP="00001B3D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Stance</w:t>
                            </w:r>
                            <w:r w:rsidR="004F0D75"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F0D75" w:rsidRPr="00EC7D64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86D" w:rsidRPr="00EC7D64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The first </w:t>
                            </w:r>
                            <w:r w:rsidR="00001B3D" w:rsidRPr="00EC7D64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solution is the best one because it provides for the long terms solutio</w:t>
                            </w: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272D38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Recommendation</w:t>
                            </w:r>
                            <w:r w:rsidR="00C31EE1"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s/p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rediction</w:t>
                            </w:r>
                            <w:r w:rsidR="00C31EE1"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272D38" w:rsidRPr="00EC7D64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think about context and audience</w:t>
                            </w:r>
                            <w:r w:rsidRPr="00EC7D64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001B3D" w:rsidP="00001B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Plant trees</w:t>
                            </w:r>
                          </w:p>
                          <w:p w:rsidR="00001B3D" w:rsidRPr="00EC7D64" w:rsidRDefault="00EC7D64" w:rsidP="00001B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Good land management</w:t>
                            </w:r>
                          </w:p>
                          <w:p w:rsidR="00001B3D" w:rsidRPr="00EC7D64" w:rsidRDefault="00EC7D64" w:rsidP="00001B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Policy management </w:t>
                            </w:r>
                          </w:p>
                          <w:p w:rsidR="00001B3D" w:rsidRPr="00EC7D64" w:rsidRDefault="00EC7D64" w:rsidP="00001B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EC7D6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Reducing livestock pressure</w:t>
                            </w: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F2EC0" w:rsidRPr="00EC7D64" w:rsidRDefault="00AF2EC0" w:rsidP="00AF2EC0">
                            <w:pPr>
                              <w:ind w:left="0" w:firstLine="0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16443" id="Rounded Rectangle 5" o:spid="_x0000_s1030" style="position:absolute;left:0;text-align:left;margin-left:-19.05pt;margin-top:2.6pt;width:505.25pt;height:6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AF2EC0" w:rsidRPr="00EC7D64" w:rsidRDefault="00AF2EC0" w:rsidP="00CD1C8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Paragraph </w:t>
                      </w:r>
                      <w:r w:rsidR="00CD1C8C"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5</w:t>
                      </w:r>
                      <w:r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D1C8C"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Conclusion</w:t>
                      </w:r>
                    </w:p>
                    <w:p w:rsidR="00AF2EC0" w:rsidRPr="00EC7D64" w:rsidRDefault="00AF2EC0" w:rsidP="00AF2E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:rsidR="0054430A" w:rsidRPr="00EC7D64" w:rsidRDefault="0054430A" w:rsidP="0054430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>No articles</w:t>
                      </w:r>
                    </w:p>
                    <w:p w:rsidR="00AF2EC0" w:rsidRPr="00EC7D64" w:rsidRDefault="00AF2EC0" w:rsidP="00AF2E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4F0D75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Restatement of thesis: </w:t>
                      </w:r>
                      <w:r w:rsidR="004F0D75"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(Bullet Points)</w:t>
                      </w:r>
                    </w:p>
                    <w:p w:rsidR="004F0D75" w:rsidRPr="00EC7D64" w:rsidRDefault="004F0D75" w:rsidP="004F0D75">
                      <w:pPr>
                        <w:rPr>
                          <w:rFonts w:asciiTheme="majorBidi" w:hAnsiTheme="majorBidi" w:cstheme="majorBid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D6F17" w:rsidRPr="00EC7D64" w:rsidRDefault="004D6F17" w:rsidP="004D6F1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Problem: Issues associated with desertification</w:t>
                      </w:r>
                    </w:p>
                    <w:p w:rsidR="004D6F17" w:rsidRPr="00EC7D64" w:rsidRDefault="00EC7D64" w:rsidP="004D6F1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Context: </w:t>
                      </w:r>
                      <w:r w:rsidR="004D6F17"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Iran</w:t>
                      </w:r>
                    </w:p>
                    <w:p w:rsidR="004D6F17" w:rsidRPr="00EC7D64" w:rsidRDefault="004D6F17" w:rsidP="004D6F1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Contr</w:t>
                      </w:r>
                      <w:r w:rsidR="00EC7D64"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olling idea: Narrow the problem</w:t>
                      </w: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 </w:t>
                      </w:r>
                      <w:r w:rsidR="00EC7D64"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appraise</w:t>
                      </w: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the two</w:t>
                      </w:r>
                      <w:r w:rsidR="00EC7D64"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proposed</w:t>
                      </w: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solutions </w:t>
                      </w:r>
                    </w:p>
                    <w:p w:rsidR="004D6F17" w:rsidRPr="00EC7D64" w:rsidRDefault="00EC7D64" w:rsidP="004D6F1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Solution 1: </w:t>
                      </w: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Increasing vegetation like trees in a bid to retain underground water</w:t>
                      </w:r>
                    </w:p>
                    <w:p w:rsidR="004F0D75" w:rsidRPr="00EC7D64" w:rsidRDefault="004D6F17" w:rsidP="004D6F17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Solution 2: </w:t>
                      </w:r>
                      <w:r w:rsidR="00EC7D64"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Good land management: policy </w:t>
                      </w:r>
                      <w:proofErr w:type="gramStart"/>
                      <w:r w:rsidR="00EC7D64"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enforcement ,</w:t>
                      </w:r>
                      <w:proofErr w:type="gramEnd"/>
                      <w:r w:rsidR="00EC7D64"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land reclamation, reducing livestock pressure</w:t>
                      </w:r>
                    </w:p>
                    <w:p w:rsidR="00AF2EC0" w:rsidRPr="00EC7D64" w:rsidRDefault="007C73EA" w:rsidP="00001B3D">
                      <w:pP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Stance</w:t>
                      </w:r>
                      <w:r w:rsidR="004F0D75"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F0D75" w:rsidRPr="00EC7D64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386D" w:rsidRPr="00EC7D64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The first </w:t>
                      </w:r>
                      <w:r w:rsidR="00001B3D" w:rsidRPr="00EC7D64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solution is the best one because it provides for the long terms </w:t>
                      </w:r>
                      <w:proofErr w:type="spellStart"/>
                      <w:r w:rsidR="00001B3D" w:rsidRPr="00EC7D64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solutio</w:t>
                      </w:r>
                      <w:proofErr w:type="spellEnd"/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272D38">
                      <w:pPr>
                        <w:ind w:left="0" w:firstLine="0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Recommendation</w:t>
                      </w:r>
                      <w:r w:rsidR="00C31EE1"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s/p</w:t>
                      </w:r>
                      <w:r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rediction</w:t>
                      </w:r>
                      <w:r w:rsidR="00C31EE1"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s</w:t>
                      </w:r>
                      <w:r w:rsidRPr="00EC7D6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:</w:t>
                      </w: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7D64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>(</w:t>
                      </w:r>
                      <w:r w:rsidR="00272D38" w:rsidRPr="00EC7D64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>think about context and audience</w:t>
                      </w:r>
                      <w:r w:rsidRPr="00EC7D64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001B3D" w:rsidP="00001B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Plant trees</w:t>
                      </w:r>
                    </w:p>
                    <w:p w:rsidR="00001B3D" w:rsidRPr="00EC7D64" w:rsidRDefault="00EC7D64" w:rsidP="00001B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Good land management</w:t>
                      </w:r>
                    </w:p>
                    <w:p w:rsidR="00001B3D" w:rsidRPr="00EC7D64" w:rsidRDefault="00EC7D64" w:rsidP="00001B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Policy management </w:t>
                      </w:r>
                    </w:p>
                    <w:p w:rsidR="00001B3D" w:rsidRPr="00EC7D64" w:rsidRDefault="00EC7D64" w:rsidP="00001B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  <w:r w:rsidRPr="00EC7D6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Reducing livestock pressure</w:t>
                      </w: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ind w:left="0" w:firstLine="0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F2EC0" w:rsidRPr="00EC7D64" w:rsidRDefault="00AF2EC0" w:rsidP="00AF2EC0">
                      <w:pPr>
                        <w:ind w:left="0" w:firstLine="0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67408" w:rsidRPr="009E236D" w:rsidSect="002E1E2D">
      <w:headerReference w:type="default" r:id="rId11"/>
      <w:footerReference w:type="default" r:id="rId12"/>
      <w:pgSz w:w="11906" w:h="16838" w:code="9"/>
      <w:pgMar w:top="851" w:right="851" w:bottom="810" w:left="117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2D" w:rsidRDefault="005D632D" w:rsidP="00711F72">
      <w:r>
        <w:separator/>
      </w:r>
    </w:p>
  </w:endnote>
  <w:endnote w:type="continuationSeparator" w:id="0">
    <w:p w:rsidR="005D632D" w:rsidRDefault="005D632D" w:rsidP="007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2D" w:rsidRDefault="009432B1" w:rsidP="003D279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206"/>
      </w:tabs>
      <w:ind w:right="-2"/>
      <w:rPr>
        <w:rFonts w:asciiTheme="minorHAnsi" w:hAnsiTheme="minorHAnsi" w:cstheme="majorBidi"/>
        <w:sz w:val="18"/>
        <w:szCs w:val="18"/>
      </w:rPr>
    </w:pPr>
    <w:r>
      <w:rPr>
        <w:rFonts w:asciiTheme="minorHAnsi" w:hAnsiTheme="minorHAnsi" w:cstheme="majorBidi"/>
        <w:sz w:val="18"/>
        <w:szCs w:val="18"/>
      </w:rPr>
      <w:t>FSP110</w:t>
    </w:r>
    <w:r w:rsidR="003D2793">
      <w:rPr>
        <w:rFonts w:asciiTheme="minorHAnsi" w:hAnsiTheme="minorHAnsi" w:cstheme="majorBidi"/>
        <w:sz w:val="18"/>
        <w:szCs w:val="18"/>
      </w:rPr>
      <w:t xml:space="preserve">                                                  </w:t>
    </w:r>
    <w:r w:rsidR="002E1E2D" w:rsidRPr="009677EA">
      <w:rPr>
        <w:rFonts w:asciiTheme="minorHAnsi" w:hAnsiTheme="minorHAnsi" w:cstheme="majorBidi"/>
        <w:sz w:val="18"/>
        <w:szCs w:val="18"/>
      </w:rPr>
      <w:t xml:space="preserve">                                           </w:t>
    </w:r>
    <w:r w:rsidR="003A255D">
      <w:rPr>
        <w:rFonts w:asciiTheme="minorHAnsi" w:hAnsiTheme="minorHAnsi" w:cstheme="majorBidi"/>
        <w:sz w:val="18"/>
        <w:szCs w:val="18"/>
      </w:rPr>
      <w:t xml:space="preserve">   </w:t>
    </w:r>
    <w:r w:rsidR="002E1E2D" w:rsidRPr="009677EA">
      <w:rPr>
        <w:rFonts w:asciiTheme="minorHAnsi" w:hAnsiTheme="minorHAnsi" w:cstheme="majorBidi"/>
        <w:sz w:val="18"/>
        <w:szCs w:val="18"/>
      </w:rPr>
      <w:t xml:space="preserve">Revision No. </w:t>
    </w:r>
    <w:r w:rsidR="00250D40">
      <w:rPr>
        <w:rFonts w:asciiTheme="minorHAnsi" w:hAnsiTheme="minorHAnsi" w:cstheme="majorBidi"/>
        <w:sz w:val="18"/>
        <w:szCs w:val="18"/>
      </w:rPr>
      <w:t>4</w:t>
    </w:r>
    <w:r w:rsidR="002E1E2D" w:rsidRPr="009677EA">
      <w:rPr>
        <w:rFonts w:asciiTheme="minorHAnsi" w:hAnsiTheme="minorHAnsi" w:cstheme="majorBidi"/>
        <w:sz w:val="18"/>
        <w:szCs w:val="18"/>
      </w:rPr>
      <w:t xml:space="preserve">                         </w:t>
    </w:r>
  </w:p>
  <w:p w:rsidR="003D2793" w:rsidRPr="009677EA" w:rsidRDefault="00272D38" w:rsidP="009432B1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206"/>
      </w:tabs>
      <w:ind w:left="0" w:right="-2" w:firstLine="0"/>
      <w:rPr>
        <w:rFonts w:asciiTheme="minorHAnsi" w:hAnsiTheme="minorHAnsi" w:cstheme="majorBidi"/>
        <w:sz w:val="18"/>
        <w:szCs w:val="18"/>
      </w:rPr>
    </w:pPr>
    <w:r>
      <w:rPr>
        <w:rFonts w:asciiTheme="minorHAnsi" w:hAnsiTheme="minorHAnsi" w:cstheme="majorBidi"/>
        <w:sz w:val="18"/>
        <w:szCs w:val="18"/>
      </w:rPr>
      <w:t xml:space="preserve">English for </w:t>
    </w:r>
    <w:r w:rsidR="009432B1">
      <w:rPr>
        <w:rFonts w:asciiTheme="minorHAnsi" w:hAnsiTheme="minorHAnsi" w:cstheme="majorBidi"/>
        <w:sz w:val="18"/>
        <w:szCs w:val="18"/>
      </w:rPr>
      <w:t>Engineering</w:t>
    </w:r>
    <w:r>
      <w:rPr>
        <w:rFonts w:asciiTheme="minorHAnsi" w:hAnsiTheme="minorHAnsi" w:cstheme="majorBidi"/>
        <w:sz w:val="18"/>
        <w:szCs w:val="18"/>
      </w:rPr>
      <w:t xml:space="preserve"> </w:t>
    </w:r>
    <w:r w:rsidR="003D2793">
      <w:rPr>
        <w:rFonts w:asciiTheme="minorHAnsi" w:hAnsiTheme="minorHAnsi" w:cstheme="majorBidi"/>
        <w:sz w:val="18"/>
        <w:szCs w:val="18"/>
      </w:rPr>
      <w:t xml:space="preserve">                                     </w:t>
    </w:r>
    <w:r>
      <w:rPr>
        <w:rFonts w:asciiTheme="minorHAnsi" w:hAnsiTheme="minorHAnsi" w:cstheme="majorBidi"/>
        <w:sz w:val="18"/>
        <w:szCs w:val="18"/>
      </w:rPr>
      <w:t xml:space="preserve">               </w:t>
    </w:r>
    <w:r w:rsidR="003D2793">
      <w:rPr>
        <w:rFonts w:asciiTheme="minorHAnsi" w:hAnsiTheme="minorHAnsi" w:cstheme="majorBidi"/>
        <w:sz w:val="18"/>
        <w:szCs w:val="18"/>
      </w:rPr>
      <w:t xml:space="preserve">   Revised by: </w:t>
    </w:r>
    <w:r w:rsidR="004F0D75">
      <w:rPr>
        <w:rFonts w:asciiTheme="minorHAnsi" w:hAnsiTheme="minorHAnsi" w:cstheme="majorBidi"/>
        <w:sz w:val="18"/>
        <w:szCs w:val="18"/>
      </w:rPr>
      <w:t>Hiba Tayara</w:t>
    </w:r>
  </w:p>
  <w:p w:rsidR="0035074D" w:rsidRPr="002E1E2D" w:rsidRDefault="003D2793" w:rsidP="002E1E2D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206"/>
      </w:tabs>
      <w:ind w:right="-2"/>
      <w:rPr>
        <w:rFonts w:asciiTheme="minorHAnsi" w:hAnsiTheme="minorHAnsi" w:cstheme="majorBidi"/>
        <w:sz w:val="18"/>
        <w:szCs w:val="18"/>
      </w:rPr>
    </w:pPr>
    <w:r>
      <w:rPr>
        <w:rFonts w:asciiTheme="minorHAnsi" w:hAnsiTheme="minorHAnsi" w:cstheme="majorBidi"/>
        <w:sz w:val="18"/>
        <w:szCs w:val="18"/>
      </w:rPr>
      <w:t xml:space="preserve">ELP                                                       </w:t>
    </w:r>
    <w:r w:rsidR="002E1E2D" w:rsidRPr="009677EA">
      <w:rPr>
        <w:rFonts w:asciiTheme="minorHAnsi" w:hAnsiTheme="minorHAnsi" w:cstheme="majorBidi"/>
        <w:sz w:val="18"/>
        <w:szCs w:val="18"/>
      </w:rPr>
      <w:t xml:space="preserve">                                    </w:t>
    </w:r>
    <w:r w:rsidR="002E1E2D" w:rsidRPr="002E1E2D">
      <w:rPr>
        <w:rFonts w:asciiTheme="minorHAnsi" w:hAnsiTheme="minorHAnsi" w:cstheme="majorBidi"/>
        <w:sz w:val="18"/>
        <w:szCs w:val="18"/>
      </w:rPr>
      <w:t>© A</w:t>
    </w:r>
    <w:r w:rsidR="00250D40">
      <w:rPr>
        <w:rFonts w:asciiTheme="minorHAnsi" w:hAnsiTheme="minorHAnsi" w:cstheme="majorBidi"/>
        <w:sz w:val="18"/>
        <w:szCs w:val="18"/>
      </w:rPr>
      <w:t>ustralian College of Kuwait 2020</w:t>
    </w:r>
    <w:r w:rsidR="002E1E2D" w:rsidRPr="002E1E2D">
      <w:rPr>
        <w:rFonts w:asciiTheme="minorHAnsi" w:hAnsiTheme="minorHAnsi" w:cstheme="majorBidi"/>
        <w:sz w:val="18"/>
        <w:szCs w:val="18"/>
      </w:rPr>
      <w:tab/>
      <w:t xml:space="preserve"> </w:t>
    </w:r>
    <w:r w:rsidR="002E1E2D" w:rsidRPr="002E1E2D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-8212720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1E2D" w:rsidRPr="002E1E2D">
          <w:rPr>
            <w:rFonts w:asciiTheme="minorHAnsi" w:hAnsiTheme="minorHAnsi"/>
            <w:sz w:val="18"/>
            <w:szCs w:val="18"/>
          </w:rPr>
          <w:fldChar w:fldCharType="begin"/>
        </w:r>
        <w:r w:rsidR="002E1E2D" w:rsidRPr="002E1E2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2E1E2D" w:rsidRPr="002E1E2D">
          <w:rPr>
            <w:rFonts w:asciiTheme="minorHAnsi" w:hAnsiTheme="minorHAnsi"/>
            <w:sz w:val="18"/>
            <w:szCs w:val="18"/>
          </w:rPr>
          <w:fldChar w:fldCharType="separate"/>
        </w:r>
        <w:r w:rsidR="00580290">
          <w:rPr>
            <w:rFonts w:asciiTheme="minorHAnsi" w:hAnsiTheme="minorHAnsi"/>
            <w:noProof/>
            <w:sz w:val="18"/>
            <w:szCs w:val="18"/>
          </w:rPr>
          <w:t>2</w:t>
        </w:r>
        <w:r w:rsidR="002E1E2D" w:rsidRPr="002E1E2D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2D" w:rsidRDefault="005D632D" w:rsidP="00711F72">
      <w:r>
        <w:separator/>
      </w:r>
    </w:p>
  </w:footnote>
  <w:footnote w:type="continuationSeparator" w:id="0">
    <w:p w:rsidR="005D632D" w:rsidRDefault="005D632D" w:rsidP="0071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6D" w:rsidRDefault="0035074D" w:rsidP="009E236D">
    <w:pPr>
      <w:pStyle w:val="Title"/>
      <w:tabs>
        <w:tab w:val="clear" w:pos="567"/>
      </w:tabs>
      <w:rPr>
        <w:rFonts w:ascii="Times New Roman" w:hAnsi="Times New Roman" w:cs="Times New Roman"/>
        <w:sz w:val="28"/>
      </w:rPr>
    </w:pPr>
    <w:r w:rsidRPr="00B95961">
      <w:rPr>
        <w:noProof/>
        <w:lang w:val="en-US" w:eastAsia="en-US"/>
      </w:rPr>
      <w:drawing>
        <wp:inline distT="0" distB="0" distL="0" distR="0" wp14:anchorId="6C8FC1C0" wp14:editId="6208E1FA">
          <wp:extent cx="1438275" cy="771525"/>
          <wp:effectExtent l="0" t="0" r="9525" b="9525"/>
          <wp:docPr id="2050" name="Picture 2" descr="C:\Users\s.baz\Desktop\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s.baz\Desktop\ac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18" cy="77557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75785C">
      <w:rPr>
        <w:rFonts w:ascii="Times New Roman" w:hAnsi="Times New Roman" w:cs="Times New Roman"/>
        <w:sz w:val="28"/>
      </w:rPr>
      <w:t xml:space="preserve"> </w:t>
    </w:r>
    <w:r>
      <w:rPr>
        <w:rFonts w:ascii="Times New Roman" w:hAnsi="Times New Roman" w:cs="Times New Roman"/>
        <w:sz w:val="28"/>
      </w:rPr>
      <w:t xml:space="preserve">                      </w:t>
    </w:r>
    <w:r w:rsidR="009E236D">
      <w:rPr>
        <w:rFonts w:ascii="Times New Roman" w:hAnsi="Times New Roman" w:cs="Times New Roman"/>
        <w:sz w:val="28"/>
      </w:rPr>
      <w:t>Graphic Organizer</w:t>
    </w:r>
  </w:p>
  <w:p w:rsidR="0035074D" w:rsidRDefault="00D27788" w:rsidP="009E236D">
    <w:pPr>
      <w:pStyle w:val="Title"/>
      <w:tabs>
        <w:tab w:val="clear" w:pos="567"/>
      </w:tabs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FSP110</w:t>
    </w:r>
  </w:p>
  <w:p w:rsidR="0035074D" w:rsidRPr="00427A78" w:rsidRDefault="0035074D" w:rsidP="0042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F9D"/>
    <w:multiLevelType w:val="hybridMultilevel"/>
    <w:tmpl w:val="194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E78"/>
    <w:multiLevelType w:val="hybridMultilevel"/>
    <w:tmpl w:val="E54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A20"/>
    <w:multiLevelType w:val="hybridMultilevel"/>
    <w:tmpl w:val="C736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628"/>
    <w:multiLevelType w:val="hybridMultilevel"/>
    <w:tmpl w:val="B0A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48CB"/>
    <w:multiLevelType w:val="hybridMultilevel"/>
    <w:tmpl w:val="792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6102"/>
    <w:multiLevelType w:val="hybridMultilevel"/>
    <w:tmpl w:val="C0DA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471D1"/>
    <w:multiLevelType w:val="hybridMultilevel"/>
    <w:tmpl w:val="5F34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775"/>
    <w:multiLevelType w:val="multilevel"/>
    <w:tmpl w:val="314EE07C"/>
    <w:lvl w:ilvl="0">
      <w:start w:val="1"/>
      <w:numFmt w:val="decimal"/>
      <w:pStyle w:val="Heading1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55D07AE"/>
    <w:multiLevelType w:val="hybridMultilevel"/>
    <w:tmpl w:val="9AF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5136"/>
    <w:multiLevelType w:val="hybridMultilevel"/>
    <w:tmpl w:val="9A4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51BA8"/>
    <w:multiLevelType w:val="hybridMultilevel"/>
    <w:tmpl w:val="7B8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7054D"/>
    <w:multiLevelType w:val="hybridMultilevel"/>
    <w:tmpl w:val="348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C53EE"/>
    <w:multiLevelType w:val="hybridMultilevel"/>
    <w:tmpl w:val="16E0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76163"/>
    <w:multiLevelType w:val="hybridMultilevel"/>
    <w:tmpl w:val="D37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B"/>
    <w:rsid w:val="00001B3D"/>
    <w:rsid w:val="00011550"/>
    <w:rsid w:val="00011ABB"/>
    <w:rsid w:val="000362FA"/>
    <w:rsid w:val="00042893"/>
    <w:rsid w:val="00066DAC"/>
    <w:rsid w:val="00074681"/>
    <w:rsid w:val="00077CC3"/>
    <w:rsid w:val="000802AB"/>
    <w:rsid w:val="00086155"/>
    <w:rsid w:val="000867FB"/>
    <w:rsid w:val="0009274D"/>
    <w:rsid w:val="000A3763"/>
    <w:rsid w:val="000B1F8E"/>
    <w:rsid w:val="000C5CF9"/>
    <w:rsid w:val="000E0EE7"/>
    <w:rsid w:val="000E1A0B"/>
    <w:rsid w:val="000E2721"/>
    <w:rsid w:val="000F2226"/>
    <w:rsid w:val="000F3302"/>
    <w:rsid w:val="000F4D65"/>
    <w:rsid w:val="00102928"/>
    <w:rsid w:val="0010735C"/>
    <w:rsid w:val="00117E26"/>
    <w:rsid w:val="00121A89"/>
    <w:rsid w:val="0012736A"/>
    <w:rsid w:val="001302E3"/>
    <w:rsid w:val="00136559"/>
    <w:rsid w:val="00140859"/>
    <w:rsid w:val="00142FA3"/>
    <w:rsid w:val="001440DD"/>
    <w:rsid w:val="00160FEF"/>
    <w:rsid w:val="00187BC6"/>
    <w:rsid w:val="00197CD7"/>
    <w:rsid w:val="001B304C"/>
    <w:rsid w:val="001B4304"/>
    <w:rsid w:val="001B4B77"/>
    <w:rsid w:val="001C5EF8"/>
    <w:rsid w:val="001D1C1E"/>
    <w:rsid w:val="001E363B"/>
    <w:rsid w:val="001E39AB"/>
    <w:rsid w:val="001E6573"/>
    <w:rsid w:val="001E7E91"/>
    <w:rsid w:val="001F07B2"/>
    <w:rsid w:val="001F17FC"/>
    <w:rsid w:val="001F231B"/>
    <w:rsid w:val="002048C3"/>
    <w:rsid w:val="00215D77"/>
    <w:rsid w:val="00233197"/>
    <w:rsid w:val="002504B4"/>
    <w:rsid w:val="00250D40"/>
    <w:rsid w:val="00260000"/>
    <w:rsid w:val="00272D38"/>
    <w:rsid w:val="00274BE1"/>
    <w:rsid w:val="00281E58"/>
    <w:rsid w:val="002848D1"/>
    <w:rsid w:val="002907E6"/>
    <w:rsid w:val="00297E40"/>
    <w:rsid w:val="002A097F"/>
    <w:rsid w:val="002B272B"/>
    <w:rsid w:val="002B61DF"/>
    <w:rsid w:val="002C0B15"/>
    <w:rsid w:val="002C6E62"/>
    <w:rsid w:val="002D4C4C"/>
    <w:rsid w:val="002D69DB"/>
    <w:rsid w:val="002D6A3C"/>
    <w:rsid w:val="002D70DA"/>
    <w:rsid w:val="002D7C0C"/>
    <w:rsid w:val="002E1E2D"/>
    <w:rsid w:val="002E1EA3"/>
    <w:rsid w:val="00300A8E"/>
    <w:rsid w:val="00305296"/>
    <w:rsid w:val="00306148"/>
    <w:rsid w:val="00306F79"/>
    <w:rsid w:val="003113B0"/>
    <w:rsid w:val="003231BB"/>
    <w:rsid w:val="00323310"/>
    <w:rsid w:val="0035074D"/>
    <w:rsid w:val="00350DE2"/>
    <w:rsid w:val="0035459E"/>
    <w:rsid w:val="00364330"/>
    <w:rsid w:val="003679DC"/>
    <w:rsid w:val="0037185E"/>
    <w:rsid w:val="00375E28"/>
    <w:rsid w:val="00376DE0"/>
    <w:rsid w:val="00381577"/>
    <w:rsid w:val="003A255D"/>
    <w:rsid w:val="003A4C90"/>
    <w:rsid w:val="003A7D7C"/>
    <w:rsid w:val="003B29E1"/>
    <w:rsid w:val="003B46BF"/>
    <w:rsid w:val="003B7CA9"/>
    <w:rsid w:val="003C59FC"/>
    <w:rsid w:val="003D2793"/>
    <w:rsid w:val="003D3753"/>
    <w:rsid w:val="003E3C4B"/>
    <w:rsid w:val="00402D72"/>
    <w:rsid w:val="004129AA"/>
    <w:rsid w:val="00412BD3"/>
    <w:rsid w:val="00421799"/>
    <w:rsid w:val="00423DE7"/>
    <w:rsid w:val="00427A78"/>
    <w:rsid w:val="004352DB"/>
    <w:rsid w:val="0044397A"/>
    <w:rsid w:val="00451D9C"/>
    <w:rsid w:val="004560C7"/>
    <w:rsid w:val="004635EE"/>
    <w:rsid w:val="00474BE6"/>
    <w:rsid w:val="00475644"/>
    <w:rsid w:val="0047773B"/>
    <w:rsid w:val="004A0B79"/>
    <w:rsid w:val="004A2D2A"/>
    <w:rsid w:val="004B69D6"/>
    <w:rsid w:val="004D6F17"/>
    <w:rsid w:val="004E08DC"/>
    <w:rsid w:val="004E4458"/>
    <w:rsid w:val="004E4828"/>
    <w:rsid w:val="004F0D75"/>
    <w:rsid w:val="004F33A2"/>
    <w:rsid w:val="004F533C"/>
    <w:rsid w:val="00501294"/>
    <w:rsid w:val="005249D1"/>
    <w:rsid w:val="00526955"/>
    <w:rsid w:val="0053279A"/>
    <w:rsid w:val="00533B22"/>
    <w:rsid w:val="00534127"/>
    <w:rsid w:val="0054430A"/>
    <w:rsid w:val="00546AD5"/>
    <w:rsid w:val="0055169B"/>
    <w:rsid w:val="00561E43"/>
    <w:rsid w:val="00576E51"/>
    <w:rsid w:val="00580290"/>
    <w:rsid w:val="005841C1"/>
    <w:rsid w:val="00585095"/>
    <w:rsid w:val="00591A21"/>
    <w:rsid w:val="005A2B1E"/>
    <w:rsid w:val="005A4451"/>
    <w:rsid w:val="005A4F5C"/>
    <w:rsid w:val="005B180B"/>
    <w:rsid w:val="005C7F8A"/>
    <w:rsid w:val="005D39C0"/>
    <w:rsid w:val="005D632D"/>
    <w:rsid w:val="005E330A"/>
    <w:rsid w:val="00604504"/>
    <w:rsid w:val="0062100D"/>
    <w:rsid w:val="006278AA"/>
    <w:rsid w:val="00630978"/>
    <w:rsid w:val="006314FE"/>
    <w:rsid w:val="00635F4E"/>
    <w:rsid w:val="00641E0D"/>
    <w:rsid w:val="006430B8"/>
    <w:rsid w:val="00660644"/>
    <w:rsid w:val="00683DF1"/>
    <w:rsid w:val="006A0B74"/>
    <w:rsid w:val="006B27C5"/>
    <w:rsid w:val="006B3869"/>
    <w:rsid w:val="006C4873"/>
    <w:rsid w:val="006E274E"/>
    <w:rsid w:val="006E5E79"/>
    <w:rsid w:val="006F7794"/>
    <w:rsid w:val="007052B9"/>
    <w:rsid w:val="00711F72"/>
    <w:rsid w:val="007122BD"/>
    <w:rsid w:val="00724C9C"/>
    <w:rsid w:val="00732E78"/>
    <w:rsid w:val="0073368D"/>
    <w:rsid w:val="007365B3"/>
    <w:rsid w:val="0074059D"/>
    <w:rsid w:val="00752AE0"/>
    <w:rsid w:val="0075785C"/>
    <w:rsid w:val="00757E75"/>
    <w:rsid w:val="007608A6"/>
    <w:rsid w:val="00773569"/>
    <w:rsid w:val="007C73EA"/>
    <w:rsid w:val="007D1AA5"/>
    <w:rsid w:val="007E1937"/>
    <w:rsid w:val="007E19AB"/>
    <w:rsid w:val="007F3B99"/>
    <w:rsid w:val="00805008"/>
    <w:rsid w:val="00805578"/>
    <w:rsid w:val="0080630F"/>
    <w:rsid w:val="008160B7"/>
    <w:rsid w:val="00830564"/>
    <w:rsid w:val="00834C2B"/>
    <w:rsid w:val="00837F8F"/>
    <w:rsid w:val="00851015"/>
    <w:rsid w:val="00851E4C"/>
    <w:rsid w:val="0086184B"/>
    <w:rsid w:val="008629E5"/>
    <w:rsid w:val="00863D39"/>
    <w:rsid w:val="00865865"/>
    <w:rsid w:val="00870913"/>
    <w:rsid w:val="00891818"/>
    <w:rsid w:val="008935CD"/>
    <w:rsid w:val="00894A95"/>
    <w:rsid w:val="008A4599"/>
    <w:rsid w:val="008A5D4A"/>
    <w:rsid w:val="008C12DD"/>
    <w:rsid w:val="008C5484"/>
    <w:rsid w:val="008D19E7"/>
    <w:rsid w:val="008E64C6"/>
    <w:rsid w:val="008F0CB1"/>
    <w:rsid w:val="008F0F68"/>
    <w:rsid w:val="009013FF"/>
    <w:rsid w:val="00904110"/>
    <w:rsid w:val="00916AB8"/>
    <w:rsid w:val="0092643C"/>
    <w:rsid w:val="009274FF"/>
    <w:rsid w:val="00933BD6"/>
    <w:rsid w:val="009365CC"/>
    <w:rsid w:val="00940E6F"/>
    <w:rsid w:val="00943073"/>
    <w:rsid w:val="009432B1"/>
    <w:rsid w:val="00962B8C"/>
    <w:rsid w:val="00962C8F"/>
    <w:rsid w:val="009639FC"/>
    <w:rsid w:val="009677EA"/>
    <w:rsid w:val="00980D54"/>
    <w:rsid w:val="00981A77"/>
    <w:rsid w:val="00990E24"/>
    <w:rsid w:val="009A0B28"/>
    <w:rsid w:val="009A0E84"/>
    <w:rsid w:val="009B2BD4"/>
    <w:rsid w:val="009B3383"/>
    <w:rsid w:val="009D128E"/>
    <w:rsid w:val="009D170A"/>
    <w:rsid w:val="009D688D"/>
    <w:rsid w:val="009E236D"/>
    <w:rsid w:val="009E743C"/>
    <w:rsid w:val="009F4FEB"/>
    <w:rsid w:val="00A00DE8"/>
    <w:rsid w:val="00A03A8D"/>
    <w:rsid w:val="00A0747D"/>
    <w:rsid w:val="00A23EDB"/>
    <w:rsid w:val="00A270B1"/>
    <w:rsid w:val="00A30CC3"/>
    <w:rsid w:val="00A31163"/>
    <w:rsid w:val="00A43E90"/>
    <w:rsid w:val="00A457A5"/>
    <w:rsid w:val="00A45928"/>
    <w:rsid w:val="00A46FF4"/>
    <w:rsid w:val="00A57F3D"/>
    <w:rsid w:val="00A670EB"/>
    <w:rsid w:val="00A70C8D"/>
    <w:rsid w:val="00A82A03"/>
    <w:rsid w:val="00A858D7"/>
    <w:rsid w:val="00A9336D"/>
    <w:rsid w:val="00A9511A"/>
    <w:rsid w:val="00A97320"/>
    <w:rsid w:val="00AA18FE"/>
    <w:rsid w:val="00AB2398"/>
    <w:rsid w:val="00AC66BF"/>
    <w:rsid w:val="00AD3F85"/>
    <w:rsid w:val="00AD53D7"/>
    <w:rsid w:val="00AF2EC0"/>
    <w:rsid w:val="00B04089"/>
    <w:rsid w:val="00B0547C"/>
    <w:rsid w:val="00B16938"/>
    <w:rsid w:val="00B206C5"/>
    <w:rsid w:val="00B259D5"/>
    <w:rsid w:val="00B33C59"/>
    <w:rsid w:val="00B36577"/>
    <w:rsid w:val="00B421A5"/>
    <w:rsid w:val="00B71A7F"/>
    <w:rsid w:val="00B765CA"/>
    <w:rsid w:val="00B83880"/>
    <w:rsid w:val="00BA4E70"/>
    <w:rsid w:val="00BA771E"/>
    <w:rsid w:val="00BC60AD"/>
    <w:rsid w:val="00BD3842"/>
    <w:rsid w:val="00BD3E90"/>
    <w:rsid w:val="00BE09C4"/>
    <w:rsid w:val="00BE42CE"/>
    <w:rsid w:val="00BE45F0"/>
    <w:rsid w:val="00BE4873"/>
    <w:rsid w:val="00BF2F15"/>
    <w:rsid w:val="00C123C3"/>
    <w:rsid w:val="00C144B3"/>
    <w:rsid w:val="00C17052"/>
    <w:rsid w:val="00C30D12"/>
    <w:rsid w:val="00C31EE1"/>
    <w:rsid w:val="00C33CCE"/>
    <w:rsid w:val="00C37E11"/>
    <w:rsid w:val="00C640DF"/>
    <w:rsid w:val="00C6697A"/>
    <w:rsid w:val="00C82DBD"/>
    <w:rsid w:val="00C838A5"/>
    <w:rsid w:val="00C85B34"/>
    <w:rsid w:val="00C917DD"/>
    <w:rsid w:val="00C94E01"/>
    <w:rsid w:val="00C95C57"/>
    <w:rsid w:val="00CB6516"/>
    <w:rsid w:val="00CD1C8C"/>
    <w:rsid w:val="00CD4ADF"/>
    <w:rsid w:val="00CD72CB"/>
    <w:rsid w:val="00CE2D0B"/>
    <w:rsid w:val="00D07EF1"/>
    <w:rsid w:val="00D14D59"/>
    <w:rsid w:val="00D15EF3"/>
    <w:rsid w:val="00D214B7"/>
    <w:rsid w:val="00D215C2"/>
    <w:rsid w:val="00D231EA"/>
    <w:rsid w:val="00D27788"/>
    <w:rsid w:val="00D308D8"/>
    <w:rsid w:val="00D379F0"/>
    <w:rsid w:val="00D61186"/>
    <w:rsid w:val="00D669AA"/>
    <w:rsid w:val="00D7261E"/>
    <w:rsid w:val="00D7320C"/>
    <w:rsid w:val="00D75F18"/>
    <w:rsid w:val="00D76ADC"/>
    <w:rsid w:val="00D81BFF"/>
    <w:rsid w:val="00D86C45"/>
    <w:rsid w:val="00D930A5"/>
    <w:rsid w:val="00DA452C"/>
    <w:rsid w:val="00DA6F35"/>
    <w:rsid w:val="00DC1EB0"/>
    <w:rsid w:val="00DD7A98"/>
    <w:rsid w:val="00DF0B6C"/>
    <w:rsid w:val="00DF35E6"/>
    <w:rsid w:val="00E0170F"/>
    <w:rsid w:val="00E06116"/>
    <w:rsid w:val="00E063E3"/>
    <w:rsid w:val="00E06B6B"/>
    <w:rsid w:val="00E11EA9"/>
    <w:rsid w:val="00E15003"/>
    <w:rsid w:val="00E17C07"/>
    <w:rsid w:val="00E428B5"/>
    <w:rsid w:val="00E43D9E"/>
    <w:rsid w:val="00E45A33"/>
    <w:rsid w:val="00E67408"/>
    <w:rsid w:val="00E73DCD"/>
    <w:rsid w:val="00E801DC"/>
    <w:rsid w:val="00EA3D63"/>
    <w:rsid w:val="00EB2963"/>
    <w:rsid w:val="00EB3304"/>
    <w:rsid w:val="00EC2602"/>
    <w:rsid w:val="00EC7D64"/>
    <w:rsid w:val="00ED17EA"/>
    <w:rsid w:val="00ED5126"/>
    <w:rsid w:val="00ED60F7"/>
    <w:rsid w:val="00F21CA4"/>
    <w:rsid w:val="00F2203C"/>
    <w:rsid w:val="00F33643"/>
    <w:rsid w:val="00F4513F"/>
    <w:rsid w:val="00F5018D"/>
    <w:rsid w:val="00F538EB"/>
    <w:rsid w:val="00F81DC4"/>
    <w:rsid w:val="00F94E2E"/>
    <w:rsid w:val="00FA505B"/>
    <w:rsid w:val="00FA7391"/>
    <w:rsid w:val="00FB386D"/>
    <w:rsid w:val="00FB66C0"/>
    <w:rsid w:val="00FC0256"/>
    <w:rsid w:val="00FC2AA7"/>
    <w:rsid w:val="00FD5A23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47E1B"/>
  <w15:docId w15:val="{71CA7305-B9CA-4011-ACFE-757C3DC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0B"/>
    <w:pPr>
      <w:tabs>
        <w:tab w:val="left" w:pos="567"/>
      </w:tabs>
      <w:spacing w:after="0" w:line="240" w:lineRule="auto"/>
      <w:ind w:left="567" w:hanging="567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ListParagraph"/>
    <w:next w:val="Normal"/>
    <w:link w:val="Heading1Char"/>
    <w:qFormat/>
    <w:rsid w:val="00CE2D0B"/>
    <w:pPr>
      <w:numPr>
        <w:numId w:val="1"/>
      </w:numPr>
      <w:tabs>
        <w:tab w:val="clear" w:pos="567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0B"/>
    <w:pPr>
      <w:tabs>
        <w:tab w:val="clear" w:pos="567"/>
      </w:tabs>
      <w:ind w:firstLine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0B"/>
    <w:pPr>
      <w:keepNext/>
      <w:keepLines/>
      <w:tabs>
        <w:tab w:val="clear" w:pos="567"/>
        <w:tab w:val="left" w:pos="720"/>
      </w:tabs>
      <w:ind w:left="1134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2D0B"/>
    <w:rPr>
      <w:rFonts w:ascii="Arial" w:eastAsia="SimSun" w:hAnsi="Arial" w:cs="Arial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E2D0B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2D0B"/>
    <w:rPr>
      <w:rFonts w:ascii="Arial" w:eastAsiaTheme="majorEastAsia" w:hAnsi="Arial" w:cs="Arial"/>
      <w:b/>
      <w:sz w:val="20"/>
      <w:szCs w:val="24"/>
      <w:lang w:eastAsia="zh-CN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locked/>
    <w:rsid w:val="00CE2D0B"/>
    <w:rPr>
      <w:rFonts w:ascii="Arial" w:hAnsi="Arial" w:cs="Arial"/>
      <w:b/>
      <w:sz w:val="32"/>
      <w:szCs w:val="32"/>
      <w:lang w:eastAsia="zh-CN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CE2D0B"/>
    <w:rPr>
      <w:rFonts w:eastAsiaTheme="minorHAnsi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E2D0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uiPriority w:val="59"/>
    <w:rsid w:val="00CE2D0B"/>
    <w:pPr>
      <w:spacing w:after="0" w:line="240" w:lineRule="auto"/>
    </w:pPr>
    <w:rPr>
      <w:rFonts w:ascii="Trebuchet MS" w:eastAsia="SimSun" w:hAnsi="Trebuchet M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E2D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11F72"/>
  </w:style>
  <w:style w:type="character" w:customStyle="1" w:styleId="FootnoteTextChar">
    <w:name w:val="Footnote Text Char"/>
    <w:basedOn w:val="DefaultParagraphFont"/>
    <w:link w:val="FootnoteText"/>
    <w:uiPriority w:val="99"/>
    <w:rsid w:val="00711F72"/>
    <w:rPr>
      <w:rFonts w:ascii="Arial" w:eastAsia="SimSun" w:hAnsi="Arial" w:cs="Arial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A7391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1A89"/>
    <w:pPr>
      <w:tabs>
        <w:tab w:val="clear" w:pos="567"/>
        <w:tab w:val="right" w:leader="dot" w:pos="10204"/>
      </w:tabs>
      <w:spacing w:after="4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121A89"/>
    <w:pPr>
      <w:tabs>
        <w:tab w:val="clear" w:pos="567"/>
        <w:tab w:val="right" w:leader="dot" w:pos="10206"/>
      </w:tabs>
      <w:spacing w:after="40"/>
      <w:ind w:left="850" w:right="-2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121A89"/>
    <w:pPr>
      <w:tabs>
        <w:tab w:val="clear" w:pos="567"/>
        <w:tab w:val="right" w:leader="dot" w:pos="10194"/>
      </w:tabs>
      <w:spacing w:after="40"/>
      <w:ind w:left="993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74"/>
    <w:rPr>
      <w:rFonts w:ascii="Tahoma" w:eastAsia="SimSun" w:hAnsi="Tahoma" w:cs="Tahoma"/>
      <w:sz w:val="16"/>
      <w:szCs w:val="16"/>
      <w:lang w:eastAsia="zh-CN"/>
    </w:rPr>
  </w:style>
  <w:style w:type="paragraph" w:customStyle="1" w:styleId="NoIndent3">
    <w:name w:val="No. Indent 3"/>
    <w:rsid w:val="003C59FC"/>
    <w:pPr>
      <w:widowControl w:val="0"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DefaultText">
    <w:name w:val="Default Text"/>
    <w:basedOn w:val="Normal"/>
    <w:rsid w:val="00BE4873"/>
    <w:pPr>
      <w:tabs>
        <w:tab w:val="clear" w:pos="567"/>
      </w:tabs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2"/>
      <w:lang w:val="en-GB" w:eastAsia="en-US"/>
    </w:rPr>
  </w:style>
  <w:style w:type="paragraph" w:customStyle="1" w:styleId="ParaIndent1">
    <w:name w:val="Para Indent 1"/>
    <w:rsid w:val="00BC60AD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ISOHEAD">
    <w:name w:val="ISO HEAD"/>
    <w:basedOn w:val="Normal"/>
    <w:next w:val="Normal"/>
    <w:rsid w:val="00BC60AD"/>
    <w:pPr>
      <w:keepNext/>
      <w:widowControl w:val="0"/>
      <w:tabs>
        <w:tab w:val="clear" w:pos="567"/>
        <w:tab w:val="left" w:pos="720"/>
      </w:tabs>
      <w:overflowPunct w:val="0"/>
      <w:autoSpaceDE w:val="0"/>
      <w:autoSpaceDN w:val="0"/>
      <w:adjustRightInd w:val="0"/>
      <w:spacing w:before="100" w:after="144"/>
      <w:ind w:left="0" w:right="720" w:hanging="720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Indent2">
    <w:name w:val="No. Indent 2"/>
    <w:rsid w:val="00BC60AD"/>
    <w:pPr>
      <w:widowControl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BC60AD"/>
    <w:rPr>
      <w:b/>
      <w:bCs/>
      <w:smallCaps/>
      <w:color w:val="C0504D"/>
      <w:spacing w:val="5"/>
      <w:u w:val="single"/>
    </w:rPr>
  </w:style>
  <w:style w:type="paragraph" w:customStyle="1" w:styleId="ISOCLAUSE">
    <w:name w:val="ISO CLAUSE"/>
    <w:rsid w:val="00BC60AD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 w:line="240" w:lineRule="auto"/>
      <w:ind w:right="720" w:hanging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0AD"/>
    <w:pPr>
      <w:tabs>
        <w:tab w:val="clear" w:pos="567"/>
      </w:tabs>
      <w:spacing w:after="200"/>
      <w:ind w:left="0" w:firstLine="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0A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AD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BC60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C60AD"/>
    <w:rPr>
      <w:b/>
      <w:bCs/>
    </w:rPr>
  </w:style>
  <w:style w:type="character" w:customStyle="1" w:styleId="style12">
    <w:name w:val="style12"/>
    <w:basedOn w:val="DefaultParagraphFont"/>
    <w:rsid w:val="00BC60AD"/>
    <w:rPr>
      <w:spacing w:val="15"/>
    </w:rPr>
  </w:style>
  <w:style w:type="character" w:styleId="Emphasis">
    <w:name w:val="Emphasis"/>
    <w:basedOn w:val="DefaultParagraphFont"/>
    <w:uiPriority w:val="20"/>
    <w:qFormat/>
    <w:rsid w:val="00BC60AD"/>
    <w:rPr>
      <w:i/>
      <w:iCs/>
    </w:rPr>
  </w:style>
  <w:style w:type="paragraph" w:customStyle="1" w:styleId="da9b98b9-75c3-4d51-85f4-06e571290435">
    <w:name w:val="da9b98b9-75c3-4d51-85f4-06e571290435"/>
    <w:basedOn w:val="Normal"/>
    <w:rsid w:val="00BC60AD"/>
    <w:pPr>
      <w:tabs>
        <w:tab w:val="clear" w:pos="567"/>
      </w:tabs>
      <w:ind w:left="0" w:firstLine="0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vr">
    <w:name w:val="hvr"/>
    <w:basedOn w:val="DefaultParagraphFont"/>
    <w:rsid w:val="00DA6F35"/>
  </w:style>
  <w:style w:type="table" w:customStyle="1" w:styleId="TableGrid1">
    <w:name w:val="Table Grid1"/>
    <w:basedOn w:val="TableNormal"/>
    <w:uiPriority w:val="59"/>
    <w:rsid w:val="009E236D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B3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ques\Desktop\Policy%20and%20Procedure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Net Document" ma:contentTypeID="0x0101006A7CE322BE856F469FDFC591EE9FDF0A01009C95EE8D0DE83B41B0717296D71D4308" ma:contentTypeVersion="31" ma:contentTypeDescription="" ma:contentTypeScope="" ma:versionID="2f01f0b24ef539b5ccdd8a234839ee8a">
  <xsd:schema xmlns:xsd="http://www.w3.org/2001/XMLSchema" xmlns:xs="http://www.w3.org/2001/XMLSchema" xmlns:p="http://schemas.microsoft.com/office/2006/metadata/properties" xmlns:ns2="3ed555b7-05b0-4e27-8e7d-4e6b48fd47a4" xmlns:ns3="be8380f3-f86d-4c55-ac0d-84a81eafd6a2" targetNamespace="http://schemas.microsoft.com/office/2006/metadata/properties" ma:root="true" ma:fieldsID="19779ea0cd43234a4dae59b87e72097b" ns2:_="" ns3:_="">
    <xsd:import namespace="3ed555b7-05b0-4e27-8e7d-4e6b48fd47a4"/>
    <xsd:import namespace="be8380f3-f86d-4c55-ac0d-84a81eafd6a2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TaxCatchAll" minOccurs="0"/>
                <xsd:element ref="ns2:TaxCatchAllLabel" minOccurs="0"/>
                <xsd:element ref="ns3:b6b65ea87a034f338b42d02fed46782b" minOccurs="0"/>
                <xsd:element ref="ns2:d09ba1cd9089431987795cbce75e80ea" minOccurs="0"/>
                <xsd:element ref="ns2:a5167454593547bfbb3b9f85fe52fcee" minOccurs="0"/>
                <xsd:element ref="ns2:pa523230cbe0463bb7cc286808fddca9" minOccurs="0"/>
                <xsd:element ref="ns2:e3c82b6302f940778a5098baf014ffbb" minOccurs="0"/>
                <xsd:element ref="ns2:a52b0960dff24c4380ab9f2e06a4be0f" minOccurs="0"/>
                <xsd:element ref="ns2:g2dbb64b290d409cb3188e2fc73755f0" minOccurs="0"/>
                <xsd:element ref="ns2:hfac6f500c1341d69c02eb464ae13ac0" minOccurs="0"/>
                <xsd:element ref="ns2:l2e8a46e463341bba33baf297e439429" minOccurs="0"/>
                <xsd:element ref="ns2:ie7e68178e7f4a8e82477b69c495e9e5" minOccurs="0"/>
                <xsd:element ref="ns2:i920554bc521447ca8069c3847c9d852" minOccurs="0"/>
                <xsd:element ref="ns2:c1525ba5064f4da4a7d1553709e33b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555b7-05b0-4e27-8e7d-4e6b48fd47a4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4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TaxCatchAll" ma:index="6" nillable="true" ma:displayName="Taxonomy Catch All Column" ma:hidden="true" ma:list="{f0817acc-c3c8-41bc-9a08-09e757fb6343}" ma:internalName="TaxCatchAll" ma:readOnly="false" ma:showField="CatchAllData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817acc-c3c8-41bc-9a08-09e757fb6343}" ma:internalName="TaxCatchAllLabel" ma:readOnly="false" ma:showField="CatchAllDataLabel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9ba1cd9089431987795cbce75e80ea" ma:index="23" nillable="true" ma:taxonomy="true" ma:internalName="d09ba1cd9089431987795cbce75e80ea" ma:taxonomyFieldName="OwlDocPortalCategory" ma:displayName="Document Category" ma:readOnly="false" ma:fieldId="{d09ba1cd-9089-4319-8779-5cbce75e80ea}" ma:taxonomyMulti="true" ma:sspId="5c1f9bdb-a80f-430c-8952-2a26cfa7c922" ma:termSetId="147a91a3-53e7-471f-aff0-ef580ff30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67454593547bfbb3b9f85fe52fcee" ma:index="24" nillable="true" ma:taxonomy="true" ma:internalName="a5167454593547bfbb3b9f85fe52fcee" ma:taxonomyFieldName="OwlDocPortalDepartment" ma:displayName="Department / Owner" ma:default="" ma:fieldId="{a5167454-5935-47bf-bb3b-9f85fe52fcee}" ma:taxonomyMulti="true" ma:sspId="5c1f9bdb-a80f-430c-8952-2a26cfa7c922" ma:termSetId="7a7075d8-72ec-42a7-b40f-a09363b3f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523230cbe0463bb7cc286808fddca9" ma:index="25" nillable="true" ma:taxonomy="true" ma:internalName="pa523230cbe0463bb7cc286808fddca9" ma:taxonomyFieldName="OwlDocPortalCampus" ma:displayName="Campus" ma:default="" ma:fieldId="{9a523230-cbe0-463b-b7cc-286808fddca9}" ma:taxonomyMulti="true" ma:sspId="5c1f9bdb-a80f-430c-8952-2a26cfa7c922" ma:termSetId="fdc1873e-2d10-4233-9d6e-9e881c3d2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c82b6302f940778a5098baf014ffbb" ma:index="26" nillable="true" ma:taxonomy="true" ma:internalName="e3c82b6302f940778a5098baf014ffbb" ma:taxonomyFieldName="OwlDocPortalAudience" ma:displayName="Audience / Role" ma:default="" ma:fieldId="{e3c82b63-02f9-4077-8a50-98baf014ffbb}" ma:taxonomyMulti="true" ma:sspId="5c1f9bdb-a80f-430c-8952-2a26cfa7c922" ma:termSetId="ce06be94-23de-437d-b30a-f6e4f6b22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2b0960dff24c4380ab9f2e06a4be0f" ma:index="27" nillable="true" ma:taxonomy="true" ma:internalName="a52b0960dff24c4380ab9f2e06a4be0f" ma:taxonomyFieldName="OwlDocPortalProcess" ma:displayName="Process" ma:readOnly="false" ma:default="" ma:fieldId="{a52b0960-dff2-4c43-80ab-9f2e06a4be0f}" ma:taxonomyMulti="true" ma:sspId="5c1f9bdb-a80f-430c-8952-2a26cfa7c922" ma:termSetId="15402089-6599-4cd5-a26e-3e862bf62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dbb64b290d409cb3188e2fc73755f0" ma:index="28" nillable="true" ma:taxonomy="true" ma:internalName="g2dbb64b290d409cb3188e2fc73755f0" ma:taxonomyFieldName="OwlContentTargetOptionsOne" ma:displayName="Content Target Options One" ma:readOnly="false" ma:fieldId="{02dbb64b-290d-409c-b318-8e2fc73755f0}" ma:taxonomyMulti="true" ma:sspId="5c1f9bdb-a80f-430c-8952-2a26cfa7c922" ma:termSetId="bb8aa7c7-d672-4ae8-b74b-c1ec8a674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c6f500c1341d69c02eb464ae13ac0" ma:index="29" nillable="true" ma:taxonomy="true" ma:internalName="hfac6f500c1341d69c02eb464ae13ac0" ma:taxonomyFieldName="OwlContentTargetOptionsTwo" ma:displayName="Content Target Options Two" ma:readOnly="false" ma:fieldId="{1fac6f50-0c13-41d6-9c02-eb464ae13ac0}" ma:taxonomyMulti="true" ma:sspId="5c1f9bdb-a80f-430c-8952-2a26cfa7c922" ma:termSetId="404e31d4-27b3-478d-a76c-787546812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e8a46e463341bba33baf297e439429" ma:index="30" nillable="true" ma:taxonomy="true" ma:internalName="l2e8a46e463341bba33baf297e439429" ma:taxonomyFieldName="OwlContentTargetOptionsThree" ma:displayName="Content Target Options Three" ma:readOnly="false" ma:fieldId="{52e8a46e-4633-41bb-a33b-af297e439429}" ma:taxonomyMulti="true" ma:sspId="5c1f9bdb-a80f-430c-8952-2a26cfa7c922" ma:termSetId="6db78995-0489-4c85-8624-d75cb337b0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7e68178e7f4a8e82477b69c495e9e5" ma:index="31" nillable="true" ma:taxonomy="true" ma:internalName="ie7e68178e7f4a8e82477b69c495e9e5" ma:taxonomyFieldName="OwlContentTargetOptionsFour" ma:displayName="Content Target Options Four" ma:readOnly="false" ma:fieldId="{2e7e6817-8e7f-4a8e-8247-7b69c495e9e5}" ma:taxonomyMulti="true" ma:sspId="5c1f9bdb-a80f-430c-8952-2a26cfa7c922" ma:termSetId="902b0e3c-dade-421f-8393-55cc4f212b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20554bc521447ca8069c3847c9d852" ma:index="32" nillable="true" ma:taxonomy="true" ma:internalName="i920554bc521447ca8069c3847c9d852" ma:taxonomyFieldName="OwlTags" ma:displayName="Tags" ma:readOnly="false" ma:fieldId="{2920554b-c521-447c-a806-9c3847c9d852}" ma:taxonomyMulti="true" ma:sspId="5c1f9bdb-a80f-430c-8952-2a26cfa7c922" ma:termSetId="97fbee8e-6cd5-4414-b6c7-7c728215e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525ba5064f4da4a7d1553709e33b12" ma:index="34" nillable="true" ma:taxonomy="true" ma:internalName="c1525ba5064f4da4a7d1553709e33b12" ma:taxonomyFieldName="Policy_x0020_Subject" ma:displayName="Policy Subject" ma:default="" ma:fieldId="{c1525ba5-064f-4da4-a7d1-553709e33b12}" ma:taxonomyMulti="true" ma:sspId="5c1f9bdb-a80f-430c-8952-2a26cfa7c922" ma:termSetId="4c06207e-3c4a-4099-9695-9506c0260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80f3-f86d-4c55-ac0d-84a81eafd6a2" elementFormDefault="qualified">
    <xsd:import namespace="http://schemas.microsoft.com/office/2006/documentManagement/types"/>
    <xsd:import namespace="http://schemas.microsoft.com/office/infopath/2007/PartnerControls"/>
    <xsd:element name="b6b65ea87a034f338b42d02fed46782b" ma:index="18" nillable="true" ma:taxonomy="true" ma:internalName="b6b65ea87a034f338b42d02fed46782b" ma:taxonomyFieldName="Approval_x0020_Authority" ma:displayName="Approval Authority" ma:readOnly="false" ma:fieldId="{b6b65ea8-7a03-4f33-8b42-d02fed46782b}" ma:sspId="5c1f9bdb-a80f-430c-8952-2a26cfa7c922" ma:termSetId="938df53b-1012-4bfc-9955-50e86bce2d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7e68178e7f4a8e82477b69c495e9e5 xmlns="3ed555b7-05b0-4e27-8e7d-4e6b48fd47a4">
      <Terms xmlns="http://schemas.microsoft.com/office/infopath/2007/PartnerControls"/>
    </ie7e68178e7f4a8e82477b69c495e9e5>
    <TaxCatchAll xmlns="3ed555b7-05b0-4e27-8e7d-4e6b48fd47a4">
      <Value>58</Value>
      <Value>121</Value>
    </TaxCatchAll>
    <TaxCatchAllLabel xmlns="3ed555b7-05b0-4e27-8e7d-4e6b48fd47a4"/>
    <b6b65ea87a034f338b42d02fed46782b xmlns="be8380f3-f86d-4c55-ac0d-84a81eafd6a2">
      <Terms xmlns="http://schemas.microsoft.com/office/infopath/2007/PartnerControls"/>
    </b6b65ea87a034f338b42d02fed46782b>
    <d09ba1cd9089431987795cbce75e80ea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1a23f95a-fd75-4410-97e8-0d1688cb1d7c</TermId>
        </TermInfo>
      </Terms>
    </d09ba1cd9089431987795cbce75e80ea>
    <a52b0960dff24c4380ab9f2e06a4be0f xmlns="3ed555b7-05b0-4e27-8e7d-4e6b48fd47a4">
      <Terms xmlns="http://schemas.microsoft.com/office/infopath/2007/PartnerControls"/>
    </a52b0960dff24c4380ab9f2e06a4be0f>
    <hfac6f500c1341d69c02eb464ae13ac0 xmlns="3ed555b7-05b0-4e27-8e7d-4e6b48fd47a4">
      <Terms xmlns="http://schemas.microsoft.com/office/infopath/2007/PartnerControls"/>
    </hfac6f500c1341d69c02eb464ae13ac0>
    <e3c82b6302f940778a5098baf014ffbb xmlns="3ed555b7-05b0-4e27-8e7d-4e6b48fd47a4">
      <Terms xmlns="http://schemas.microsoft.com/office/infopath/2007/PartnerControls"/>
    </e3c82b6302f940778a5098baf014ffbb>
    <i920554bc521447ca8069c3847c9d852 xmlns="3ed555b7-05b0-4e27-8e7d-4e6b48fd47a4">
      <Terms xmlns="http://schemas.microsoft.com/office/infopath/2007/PartnerControls"/>
    </i920554bc521447ca8069c3847c9d852>
    <g2dbb64b290d409cb3188e2fc73755f0 xmlns="3ed555b7-05b0-4e27-8e7d-4e6b48fd47a4">
      <Terms xmlns="http://schemas.microsoft.com/office/infopath/2007/PartnerControls"/>
    </g2dbb64b290d409cb3188e2fc73755f0>
    <OwlDocPortalDescription xmlns="3ed555b7-05b0-4e27-8e7d-4e6b48fd47a4" xsi:nil="true"/>
    <a5167454593547bfbb3b9f85fe52fcee xmlns="3ed555b7-05b0-4e27-8e7d-4e6b48fd47a4">
      <Terms xmlns="http://schemas.microsoft.com/office/infopath/2007/PartnerControls"/>
    </a5167454593547bfbb3b9f85fe52fcee>
    <pa523230cbe0463bb7cc286808fddca9 xmlns="3ed555b7-05b0-4e27-8e7d-4e6b48fd47a4">
      <Terms xmlns="http://schemas.microsoft.com/office/infopath/2007/PartnerControls"/>
    </pa523230cbe0463bb7cc286808fddca9>
    <l2e8a46e463341bba33baf297e439429 xmlns="3ed555b7-05b0-4e27-8e7d-4e6b48fd47a4">
      <Terms xmlns="http://schemas.microsoft.com/office/infopath/2007/PartnerControls"/>
    </l2e8a46e463341bba33baf297e439429>
    <c1525ba5064f4da4a7d1553709e33b12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 and Operations</TermName>
          <TermId xmlns="http://schemas.microsoft.com/office/infopath/2007/PartnerControls">344d08fc-fafa-413a-b944-c1eafbf9c7c6</TermId>
        </TermInfo>
      </Terms>
    </c1525ba5064f4da4a7d1553709e33b1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021F-118D-4075-92AB-3A64B3A1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555b7-05b0-4e27-8e7d-4e6b48fd47a4"/>
    <ds:schemaRef ds:uri="be8380f3-f86d-4c55-ac0d-84a81eaf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42CE8-3F2B-4980-B93C-4E239F008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F607-B3CB-4C79-8599-7FFFABC48534}">
  <ds:schemaRefs>
    <ds:schemaRef ds:uri="http://schemas.microsoft.com/office/2006/metadata/properties"/>
    <ds:schemaRef ds:uri="http://schemas.microsoft.com/office/infopath/2007/PartnerControls"/>
    <ds:schemaRef ds:uri="3ed555b7-05b0-4e27-8e7d-4e6b48fd47a4"/>
    <ds:schemaRef ds:uri="be8380f3-f86d-4c55-ac0d-84a81eafd6a2"/>
  </ds:schemaRefs>
</ds:datastoreItem>
</file>

<file path=customXml/itemProps4.xml><?xml version="1.0" encoding="utf-8"?>
<ds:datastoreItem xmlns:ds="http://schemas.openxmlformats.org/officeDocument/2006/customXml" ds:itemID="{50CE3E05-C35D-4EDD-8454-924A0E26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and Procedure New Template</Template>
  <TotalTime>924</TotalTime>
  <Pages>5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Template - Blank</vt:lpstr>
    </vt:vector>
  </TitlesOfParts>
  <Company>CQUniversity Australia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Template - Blank</dc:title>
  <dc:creator>Natalie Jaques</dc:creator>
  <cp:lastModifiedBy>ADWIN</cp:lastModifiedBy>
  <cp:revision>40</cp:revision>
  <cp:lastPrinted>2017-06-20T08:50:00Z</cp:lastPrinted>
  <dcterms:created xsi:type="dcterms:W3CDTF">2021-01-12T06:55:00Z</dcterms:created>
  <dcterms:modified xsi:type="dcterms:W3CDTF">2021-01-13T07:42:00Z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0x0101006A7CE322BE856F469FDFC591EE9FDF0A01009C95EE8D0DE83B41B0717296D71D4308</vt:lpwstr>
  </property>
  <property fmtid="{D5CDD505-2E9C-101B-9397-08002B2CF9AE}" pid="3" name="OwlDocPortalCategory">
    <vt:lpwstr>58;#Template|1a23f95a-fd75-4410-97e8-0d1688cb1d7c</vt:lpwstr>
  </property>
  <property fmtid="{D5CDD505-2E9C-101B-9397-08002B2CF9AE}" pid="4" name="OwlContentTargetOptionsFour">
    <vt:lpwstr/>
  </property>
  <property fmtid="{D5CDD505-2E9C-101B-9397-08002B2CF9AE}" pid="5" name="Approval Authority">
    <vt:lpwstr/>
  </property>
  <property fmtid="{D5CDD505-2E9C-101B-9397-08002B2CF9AE}" pid="6" name="OwlTags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Campus">
    <vt:lpwstr/>
  </property>
  <property fmtid="{D5CDD505-2E9C-101B-9397-08002B2CF9AE}" pid="10" name="OwlDocPortalProcess">
    <vt:lpwstr/>
  </property>
  <property fmtid="{D5CDD505-2E9C-101B-9397-08002B2CF9AE}" pid="11" name="OwlDocPortalAudience">
    <vt:lpwstr/>
  </property>
  <property fmtid="{D5CDD505-2E9C-101B-9397-08002B2CF9AE}" pid="12" name="OwlDocPortalDepartment">
    <vt:lpwstr/>
  </property>
  <property fmtid="{D5CDD505-2E9C-101B-9397-08002B2CF9AE}" pid="13" name="OwlContentTargetOptionsOne">
    <vt:lpwstr/>
  </property>
  <property fmtid="{D5CDD505-2E9C-101B-9397-08002B2CF9AE}" pid="14" name="Policy Subject">
    <vt:lpwstr>121;#Administration and Operations|344d08fc-fafa-413a-b944-c1eafbf9c7c6</vt:lpwstr>
  </property>
</Properties>
</file>